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3704" w14:textId="77777777" w:rsidR="004C5D4C" w:rsidRPr="00041DFF" w:rsidRDefault="00041DFF" w:rsidP="00D47F8B">
      <w:pPr>
        <w:jc w:val="center"/>
        <w:rPr>
          <w:b/>
          <w:color w:val="FF0000"/>
          <w:sz w:val="24"/>
          <w:lang w:val="hu-HU"/>
        </w:rPr>
      </w:pPr>
      <w:r w:rsidRPr="00041DFF">
        <w:rPr>
          <w:b/>
          <w:color w:val="FF0000"/>
          <w:sz w:val="24"/>
          <w:lang w:val="hu-HU"/>
        </w:rPr>
        <w:t>V</w:t>
      </w:r>
      <w:r w:rsidR="004C5D4C" w:rsidRPr="00041DFF">
        <w:rPr>
          <w:b/>
          <w:color w:val="FF0000"/>
          <w:sz w:val="24"/>
          <w:lang w:val="hu-HU"/>
        </w:rPr>
        <w:t xml:space="preserve">ýsledky </w:t>
      </w:r>
      <w:proofErr w:type="spellStart"/>
      <w:proofErr w:type="gramStart"/>
      <w:r w:rsidR="004C5D4C" w:rsidRPr="00041DFF">
        <w:rPr>
          <w:b/>
          <w:color w:val="FF0000"/>
          <w:sz w:val="24"/>
          <w:lang w:val="hu-HU"/>
        </w:rPr>
        <w:t>uchádzačov</w:t>
      </w:r>
      <w:proofErr w:type="spellEnd"/>
      <w:r w:rsidR="004C5D4C" w:rsidRPr="00041DFF">
        <w:rPr>
          <w:b/>
          <w:color w:val="FF0000"/>
          <w:sz w:val="24"/>
          <w:lang w:val="hu-HU"/>
        </w:rPr>
        <w:t xml:space="preserve"> </w:t>
      </w:r>
      <w:r w:rsidR="00453390" w:rsidRPr="00041DFF">
        <w:rPr>
          <w:b/>
          <w:color w:val="FF0000"/>
          <w:sz w:val="24"/>
          <w:lang w:val="hu-HU"/>
        </w:rPr>
        <w:t xml:space="preserve"> -</w:t>
      </w:r>
      <w:proofErr w:type="gramEnd"/>
      <w:r w:rsidR="00453390" w:rsidRPr="00041DFF">
        <w:rPr>
          <w:b/>
          <w:color w:val="FF0000"/>
          <w:sz w:val="24"/>
          <w:lang w:val="hu-HU"/>
        </w:rPr>
        <w:t xml:space="preserve"> </w:t>
      </w:r>
      <w:r w:rsidR="004C5D4C" w:rsidRPr="00041DFF">
        <w:rPr>
          <w:b/>
          <w:color w:val="FF0000"/>
          <w:sz w:val="24"/>
          <w:lang w:val="hu-HU"/>
        </w:rPr>
        <w:t xml:space="preserve"> </w:t>
      </w:r>
      <w:proofErr w:type="spellStart"/>
      <w:r w:rsidR="004C5D4C" w:rsidRPr="00041DFF">
        <w:rPr>
          <w:b/>
          <w:color w:val="FF0000"/>
          <w:sz w:val="24"/>
          <w:lang w:val="hu-HU"/>
        </w:rPr>
        <w:t>štvorročn</w:t>
      </w:r>
      <w:r w:rsidRPr="00041DFF">
        <w:rPr>
          <w:b/>
          <w:color w:val="FF0000"/>
          <w:sz w:val="24"/>
          <w:lang w:val="hu-HU"/>
        </w:rPr>
        <w:t>ý</w:t>
      </w:r>
      <w:proofErr w:type="spellEnd"/>
      <w:r w:rsidR="004C5D4C" w:rsidRPr="00041DFF">
        <w:rPr>
          <w:b/>
          <w:color w:val="FF0000"/>
          <w:sz w:val="24"/>
          <w:lang w:val="hu-HU"/>
        </w:rPr>
        <w:t xml:space="preserve"> </w:t>
      </w:r>
      <w:proofErr w:type="spellStart"/>
      <w:r w:rsidR="004C5D4C" w:rsidRPr="00041DFF">
        <w:rPr>
          <w:b/>
          <w:color w:val="FF0000"/>
          <w:sz w:val="24"/>
          <w:lang w:val="hu-HU"/>
        </w:rPr>
        <w:t>študijn</w:t>
      </w:r>
      <w:r w:rsidRPr="00041DFF">
        <w:rPr>
          <w:b/>
          <w:color w:val="FF0000"/>
          <w:sz w:val="24"/>
          <w:lang w:val="hu-HU"/>
        </w:rPr>
        <w:t>ý</w:t>
      </w:r>
      <w:proofErr w:type="spellEnd"/>
      <w:r w:rsidR="004C5D4C" w:rsidRPr="00041DFF">
        <w:rPr>
          <w:b/>
          <w:color w:val="FF0000"/>
          <w:sz w:val="24"/>
          <w:lang w:val="hu-HU"/>
        </w:rPr>
        <w:t xml:space="preserve"> </w:t>
      </w:r>
      <w:proofErr w:type="spellStart"/>
      <w:r w:rsidR="004C5D4C" w:rsidRPr="00041DFF">
        <w:rPr>
          <w:b/>
          <w:color w:val="FF0000"/>
          <w:sz w:val="24"/>
          <w:lang w:val="hu-HU"/>
        </w:rPr>
        <w:t>odbor</w:t>
      </w:r>
      <w:proofErr w:type="spellEnd"/>
    </w:p>
    <w:p w14:paraId="105991AB" w14:textId="2FE4D32A" w:rsidR="00041DFF" w:rsidRPr="007A2B18" w:rsidRDefault="004C5D4C" w:rsidP="007A2B18">
      <w:pPr>
        <w:jc w:val="center"/>
        <w:rPr>
          <w:b/>
          <w:color w:val="00B050"/>
          <w:sz w:val="24"/>
          <w:lang w:val="hu-HU"/>
        </w:rPr>
      </w:pPr>
      <w:r w:rsidRPr="00041DFF">
        <w:rPr>
          <w:b/>
          <w:color w:val="00B050"/>
          <w:sz w:val="24"/>
          <w:lang w:val="hu-HU"/>
        </w:rPr>
        <w:t>A négyéves szakközépiskolai szakokra jelentkezők eredményei</w:t>
      </w:r>
    </w:p>
    <w:p w14:paraId="3153CB2E" w14:textId="19A3D8DC" w:rsidR="00DD696A" w:rsidRPr="00D47F8B" w:rsidRDefault="006A171D" w:rsidP="00D47F8B">
      <w:pPr>
        <w:spacing w:after="0"/>
        <w:jc w:val="center"/>
        <w:rPr>
          <w:b/>
          <w:caps/>
          <w:color w:val="000000" w:themeColor="text1"/>
          <w:sz w:val="32"/>
          <w:szCs w:val="32"/>
          <w:lang w:val="hu-HU"/>
        </w:rPr>
      </w:pPr>
      <w:proofErr w:type="gramStart"/>
      <w:r w:rsidRPr="00D47F8B">
        <w:rPr>
          <w:b/>
          <w:caps/>
          <w:color w:val="000000" w:themeColor="text1"/>
          <w:sz w:val="32"/>
          <w:szCs w:val="32"/>
          <w:lang w:val="hu-HU"/>
        </w:rPr>
        <w:t>3968  M</w:t>
      </w:r>
      <w:proofErr w:type="gramEnd"/>
      <w:r w:rsidRPr="00D47F8B">
        <w:rPr>
          <w:b/>
          <w:caps/>
          <w:color w:val="000000" w:themeColor="text1"/>
          <w:sz w:val="32"/>
          <w:szCs w:val="32"/>
          <w:lang w:val="hu-HU"/>
        </w:rPr>
        <w:t xml:space="preserve"> logistika,</w:t>
      </w:r>
      <w:r w:rsidR="00C17CE2" w:rsidRPr="00D47F8B">
        <w:rPr>
          <w:b/>
          <w:caps/>
          <w:color w:val="000000" w:themeColor="text1"/>
          <w:sz w:val="32"/>
          <w:szCs w:val="32"/>
          <w:lang w:val="hu-HU"/>
        </w:rPr>
        <w:t xml:space="preserve"> v</w:t>
      </w:r>
      <w:r w:rsidR="007F0350" w:rsidRPr="00D47F8B">
        <w:rPr>
          <w:b/>
          <w:caps/>
          <w:color w:val="000000" w:themeColor="text1"/>
          <w:sz w:val="32"/>
          <w:szCs w:val="32"/>
          <w:lang w:val="hu-HU"/>
        </w:rPr>
        <w:t>js</w:t>
      </w:r>
    </w:p>
    <w:p w14:paraId="397EF901" w14:textId="76A663FF" w:rsidR="00F31A9A" w:rsidRPr="00D47F8B" w:rsidRDefault="006A171D" w:rsidP="00D47F8B">
      <w:pPr>
        <w:spacing w:after="0"/>
        <w:jc w:val="center"/>
        <w:rPr>
          <w:b/>
          <w:caps/>
          <w:color w:val="000000" w:themeColor="text1"/>
          <w:sz w:val="32"/>
          <w:szCs w:val="32"/>
          <w:lang w:val="hu-HU"/>
        </w:rPr>
      </w:pPr>
      <w:r w:rsidRPr="00D47F8B">
        <w:rPr>
          <w:b/>
          <w:caps/>
          <w:color w:val="000000" w:themeColor="text1"/>
          <w:sz w:val="32"/>
          <w:szCs w:val="32"/>
          <w:lang w:val="hu-HU"/>
        </w:rPr>
        <w:t>3968 M logisztika, sztny</w:t>
      </w:r>
    </w:p>
    <w:tbl>
      <w:tblPr>
        <w:tblStyle w:val="Mriekatabuky"/>
        <w:tblW w:w="90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0"/>
        <w:gridCol w:w="1922"/>
        <w:gridCol w:w="1776"/>
        <w:gridCol w:w="1777"/>
        <w:gridCol w:w="1065"/>
        <w:gridCol w:w="1599"/>
      </w:tblGrid>
      <w:tr w:rsidR="00E75A05" w14:paraId="4F8CBD84" w14:textId="41456C65" w:rsidTr="00355524">
        <w:trPr>
          <w:cantSplit/>
          <w:trHeight w:val="1530"/>
        </w:trPr>
        <w:tc>
          <w:tcPr>
            <w:tcW w:w="950" w:type="dxa"/>
            <w:shd w:val="clear" w:color="auto" w:fill="C6D9F1" w:themeFill="text2" w:themeFillTint="33"/>
            <w:vAlign w:val="center"/>
          </w:tcPr>
          <w:p w14:paraId="7DEFD864" w14:textId="77777777" w:rsidR="00E75A05" w:rsidRPr="007A2B18" w:rsidRDefault="00E75A05" w:rsidP="004C5D4C">
            <w:pPr>
              <w:jc w:val="center"/>
              <w:rPr>
                <w:b/>
                <w:i/>
                <w:sz w:val="18"/>
                <w:szCs w:val="18"/>
                <w:lang w:val="hu-HU"/>
              </w:rPr>
            </w:pPr>
          </w:p>
          <w:p w14:paraId="754D76ED" w14:textId="77777777" w:rsidR="00E75A05" w:rsidRPr="007A2B18" w:rsidRDefault="00E75A05" w:rsidP="004C5D4C">
            <w:pPr>
              <w:jc w:val="center"/>
              <w:rPr>
                <w:b/>
                <w:i/>
                <w:sz w:val="18"/>
                <w:szCs w:val="18"/>
                <w:lang w:val="hu-HU"/>
              </w:rPr>
            </w:pPr>
            <w:r w:rsidRPr="007A2B18">
              <w:rPr>
                <w:b/>
                <w:i/>
                <w:sz w:val="18"/>
                <w:szCs w:val="18"/>
                <w:lang w:val="hu-HU"/>
              </w:rPr>
              <w:t xml:space="preserve">Kód </w:t>
            </w:r>
            <w:proofErr w:type="spellStart"/>
            <w:r w:rsidRPr="007A2B18">
              <w:rPr>
                <w:b/>
                <w:i/>
                <w:sz w:val="18"/>
                <w:szCs w:val="18"/>
                <w:lang w:val="hu-HU"/>
              </w:rPr>
              <w:t>žiaka</w:t>
            </w:r>
            <w:proofErr w:type="spellEnd"/>
          </w:p>
          <w:p w14:paraId="37D85304" w14:textId="77777777" w:rsidR="00E75A05" w:rsidRPr="007A2B18" w:rsidRDefault="00E75A05" w:rsidP="009C63A5">
            <w:pPr>
              <w:jc w:val="center"/>
              <w:rPr>
                <w:b/>
                <w:i/>
                <w:sz w:val="18"/>
                <w:szCs w:val="18"/>
              </w:rPr>
            </w:pPr>
            <w:r w:rsidRPr="007A2B18">
              <w:rPr>
                <w:b/>
                <w:i/>
                <w:sz w:val="18"/>
                <w:szCs w:val="18"/>
                <w:lang w:val="hu-HU"/>
              </w:rPr>
              <w:t>A tanuló kódszáma</w:t>
            </w:r>
          </w:p>
        </w:tc>
        <w:tc>
          <w:tcPr>
            <w:tcW w:w="1922" w:type="dxa"/>
            <w:shd w:val="clear" w:color="auto" w:fill="C6D9F1" w:themeFill="text2" w:themeFillTint="33"/>
            <w:vAlign w:val="center"/>
          </w:tcPr>
          <w:p w14:paraId="00F5901B" w14:textId="0C55EC47" w:rsidR="00E75A05" w:rsidRPr="007A2B18" w:rsidRDefault="00E75A05" w:rsidP="00086B0A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7A2B18">
              <w:rPr>
                <w:b/>
                <w:i/>
                <w:sz w:val="18"/>
                <w:szCs w:val="18"/>
              </w:rPr>
              <w:t xml:space="preserve">Počet pridelených bodov </w:t>
            </w:r>
          </w:p>
          <w:p w14:paraId="67A61281" w14:textId="77777777" w:rsidR="00E75A05" w:rsidRPr="007A2B18" w:rsidRDefault="00E75A05" w:rsidP="00086B0A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7A2B18">
              <w:rPr>
                <w:b/>
                <w:i/>
                <w:sz w:val="18"/>
                <w:szCs w:val="18"/>
              </w:rPr>
              <w:t xml:space="preserve">za prospech </w:t>
            </w:r>
          </w:p>
          <w:p w14:paraId="6920CFA1" w14:textId="77777777" w:rsidR="00E75A05" w:rsidRPr="007A2B18" w:rsidRDefault="00E75A05" w:rsidP="00086B0A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</w:p>
          <w:p w14:paraId="2ACA46F4" w14:textId="77777777" w:rsidR="00E75A05" w:rsidRPr="007A2B18" w:rsidRDefault="00E75A05" w:rsidP="00086B0A">
            <w:pPr>
              <w:jc w:val="center"/>
              <w:rPr>
                <w:b/>
                <w:i/>
                <w:sz w:val="18"/>
                <w:szCs w:val="18"/>
              </w:rPr>
            </w:pPr>
            <w:r w:rsidRPr="007A2B18">
              <w:rPr>
                <w:b/>
                <w:i/>
                <w:sz w:val="18"/>
                <w:szCs w:val="18"/>
              </w:rPr>
              <w:t xml:space="preserve">  A </w:t>
            </w:r>
            <w:proofErr w:type="spellStart"/>
            <w:r w:rsidRPr="007A2B18">
              <w:rPr>
                <w:b/>
                <w:i/>
                <w:sz w:val="18"/>
                <w:szCs w:val="18"/>
              </w:rPr>
              <w:t>tanulmányi</w:t>
            </w:r>
            <w:proofErr w:type="spellEnd"/>
            <w:r w:rsidRPr="007A2B18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A2B18">
              <w:rPr>
                <w:b/>
                <w:i/>
                <w:sz w:val="18"/>
                <w:szCs w:val="18"/>
              </w:rPr>
              <w:t>eredményért</w:t>
            </w:r>
            <w:proofErr w:type="spellEnd"/>
            <w:r w:rsidRPr="007A2B18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A2B18">
              <w:rPr>
                <w:b/>
                <w:i/>
                <w:sz w:val="18"/>
                <w:szCs w:val="18"/>
              </w:rPr>
              <w:t>elért</w:t>
            </w:r>
            <w:proofErr w:type="spellEnd"/>
            <w:r w:rsidRPr="007A2B18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A2B18">
              <w:rPr>
                <w:b/>
                <w:i/>
                <w:sz w:val="18"/>
                <w:szCs w:val="18"/>
              </w:rPr>
              <w:t>pontszám</w:t>
            </w:r>
            <w:proofErr w:type="spellEnd"/>
          </w:p>
        </w:tc>
        <w:tc>
          <w:tcPr>
            <w:tcW w:w="1776" w:type="dxa"/>
            <w:shd w:val="clear" w:color="auto" w:fill="C6D9F1" w:themeFill="text2" w:themeFillTint="33"/>
            <w:vAlign w:val="center"/>
          </w:tcPr>
          <w:p w14:paraId="2D10D4F6" w14:textId="77777777" w:rsidR="00E75A05" w:rsidRPr="007A2B18" w:rsidRDefault="00E75A05" w:rsidP="00086B0A">
            <w:pPr>
              <w:jc w:val="center"/>
              <w:rPr>
                <w:b/>
                <w:i/>
                <w:sz w:val="18"/>
                <w:szCs w:val="18"/>
              </w:rPr>
            </w:pPr>
            <w:r w:rsidRPr="007A2B18">
              <w:rPr>
                <w:b/>
                <w:i/>
                <w:sz w:val="18"/>
                <w:szCs w:val="18"/>
              </w:rPr>
              <w:t xml:space="preserve">Celkový počet získaných bodov na prijímacej skúške </w:t>
            </w:r>
          </w:p>
          <w:p w14:paraId="79C69E6E" w14:textId="77777777" w:rsidR="00E75A05" w:rsidRPr="007A2B18" w:rsidRDefault="00E75A05" w:rsidP="00086B0A">
            <w:pPr>
              <w:jc w:val="center"/>
              <w:rPr>
                <w:b/>
                <w:i/>
                <w:sz w:val="18"/>
                <w:szCs w:val="18"/>
              </w:rPr>
            </w:pPr>
            <w:r w:rsidRPr="007A2B18">
              <w:rPr>
                <w:b/>
                <w:i/>
                <w:sz w:val="18"/>
                <w:szCs w:val="18"/>
              </w:rPr>
              <w:t>A </w:t>
            </w:r>
            <w:proofErr w:type="spellStart"/>
            <w:r w:rsidRPr="007A2B18">
              <w:rPr>
                <w:b/>
                <w:i/>
                <w:sz w:val="18"/>
                <w:szCs w:val="18"/>
              </w:rPr>
              <w:t>felvételi</w:t>
            </w:r>
            <w:proofErr w:type="spellEnd"/>
            <w:r w:rsidRPr="007A2B18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A2B18">
              <w:rPr>
                <w:b/>
                <w:i/>
                <w:sz w:val="18"/>
                <w:szCs w:val="18"/>
              </w:rPr>
              <w:t>vizsgán</w:t>
            </w:r>
            <w:proofErr w:type="spellEnd"/>
            <w:r w:rsidRPr="007A2B18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A2B18">
              <w:rPr>
                <w:b/>
                <w:i/>
                <w:sz w:val="18"/>
                <w:szCs w:val="18"/>
              </w:rPr>
              <w:t>elért</w:t>
            </w:r>
            <w:proofErr w:type="spellEnd"/>
            <w:r w:rsidRPr="007A2B18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A2B18">
              <w:rPr>
                <w:b/>
                <w:i/>
                <w:sz w:val="18"/>
                <w:szCs w:val="18"/>
              </w:rPr>
              <w:t>pontszám</w:t>
            </w:r>
            <w:proofErr w:type="spellEnd"/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14:paraId="53B8E396" w14:textId="77777777" w:rsidR="00E75A05" w:rsidRPr="007A2B18" w:rsidRDefault="00E75A05" w:rsidP="00086B0A">
            <w:pPr>
              <w:jc w:val="center"/>
              <w:rPr>
                <w:b/>
                <w:i/>
                <w:sz w:val="18"/>
                <w:szCs w:val="18"/>
              </w:rPr>
            </w:pPr>
            <w:r w:rsidRPr="007A2B18">
              <w:rPr>
                <w:b/>
                <w:i/>
                <w:sz w:val="18"/>
                <w:szCs w:val="18"/>
              </w:rPr>
              <w:t xml:space="preserve">Celkový počet bodov  </w:t>
            </w:r>
          </w:p>
          <w:p w14:paraId="76FFD49F" w14:textId="77777777" w:rsidR="00E75A05" w:rsidRPr="007A2B18" w:rsidRDefault="00E75A05" w:rsidP="00086B0A">
            <w:pPr>
              <w:jc w:val="center"/>
              <w:rPr>
                <w:b/>
                <w:i/>
                <w:sz w:val="18"/>
                <w:szCs w:val="18"/>
                <w:lang w:val="hu-HU"/>
              </w:rPr>
            </w:pPr>
            <w:r w:rsidRPr="007A2B18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A2B18">
              <w:rPr>
                <w:b/>
                <w:i/>
                <w:sz w:val="18"/>
                <w:szCs w:val="18"/>
                <w:lang w:val="hu-HU"/>
              </w:rPr>
              <w:t>Összpontszám</w:t>
            </w:r>
            <w:proofErr w:type="spellEnd"/>
          </w:p>
        </w:tc>
        <w:tc>
          <w:tcPr>
            <w:tcW w:w="1065" w:type="dxa"/>
            <w:shd w:val="clear" w:color="auto" w:fill="C6D9F1" w:themeFill="text2" w:themeFillTint="33"/>
            <w:vAlign w:val="center"/>
          </w:tcPr>
          <w:p w14:paraId="1D3B86E4" w14:textId="77777777" w:rsidR="00355524" w:rsidRDefault="00355524" w:rsidP="0035552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Poradie</w:t>
            </w:r>
          </w:p>
          <w:p w14:paraId="76DF9CE6" w14:textId="0FB29479" w:rsidR="00E75A05" w:rsidRDefault="00355524" w:rsidP="0035552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Sorrend</w:t>
            </w:r>
            <w:proofErr w:type="spellEnd"/>
          </w:p>
        </w:tc>
        <w:tc>
          <w:tcPr>
            <w:tcW w:w="1599" w:type="dxa"/>
            <w:shd w:val="clear" w:color="auto" w:fill="C6D9F1" w:themeFill="text2" w:themeFillTint="33"/>
            <w:vAlign w:val="center"/>
          </w:tcPr>
          <w:p w14:paraId="7D051274" w14:textId="77777777" w:rsidR="00355524" w:rsidRDefault="00355524" w:rsidP="00355524">
            <w:pPr>
              <w:rPr>
                <w:b/>
                <w:i/>
                <w:sz w:val="16"/>
                <w:szCs w:val="16"/>
              </w:rPr>
            </w:pPr>
          </w:p>
          <w:p w14:paraId="3A9DECB3" w14:textId="47AAC2EE" w:rsidR="00355524" w:rsidRDefault="00355524" w:rsidP="0035552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Poznámka</w:t>
            </w:r>
          </w:p>
          <w:p w14:paraId="431537E4" w14:textId="46A1DEDB" w:rsidR="00E75A05" w:rsidRDefault="00355524" w:rsidP="0035552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Megjegyzés</w:t>
            </w:r>
            <w:proofErr w:type="spellEnd"/>
          </w:p>
          <w:p w14:paraId="1F5C48B8" w14:textId="0DA0951B" w:rsidR="00E75A05" w:rsidRPr="00236E03" w:rsidRDefault="00E75A05" w:rsidP="00355524">
            <w:pPr>
              <w:jc w:val="center"/>
              <w:rPr>
                <w:b/>
                <w:i/>
              </w:rPr>
            </w:pPr>
          </w:p>
        </w:tc>
      </w:tr>
      <w:tr w:rsidR="00AD435D" w14:paraId="664C071C" w14:textId="77777777" w:rsidTr="00C245B1">
        <w:trPr>
          <w:trHeight w:val="267"/>
        </w:trPr>
        <w:tc>
          <w:tcPr>
            <w:tcW w:w="950" w:type="dxa"/>
            <w:vAlign w:val="bottom"/>
          </w:tcPr>
          <w:p w14:paraId="215B3547" w14:textId="50920773" w:rsidR="00AD435D" w:rsidRPr="00865148" w:rsidRDefault="00AD435D" w:rsidP="00AD43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1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1922" w:type="dxa"/>
            <w:vAlign w:val="center"/>
          </w:tcPr>
          <w:p w14:paraId="43179D97" w14:textId="0D34A351" w:rsidR="00AD435D" w:rsidRDefault="00AD435D" w:rsidP="00AD435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582D">
              <w:rPr>
                <w:bCs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76" w:type="dxa"/>
            <w:vAlign w:val="bottom"/>
          </w:tcPr>
          <w:p w14:paraId="7C05778E" w14:textId="376A1A6A" w:rsidR="00AD435D" w:rsidRDefault="00AD435D" w:rsidP="00AD435D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D582D">
              <w:rPr>
                <w:bCs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77" w:type="dxa"/>
            <w:vAlign w:val="bottom"/>
          </w:tcPr>
          <w:p w14:paraId="78C86A49" w14:textId="7C8432FD" w:rsidR="00AD435D" w:rsidRDefault="00AD435D" w:rsidP="00AD435D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D582D">
              <w:rPr>
                <w:bCs/>
                <w:i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65" w:type="dxa"/>
          </w:tcPr>
          <w:p w14:paraId="3BA25B58" w14:textId="76A515FC" w:rsidR="00AD435D" w:rsidRDefault="00AD435D" w:rsidP="00AD435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99" w:type="dxa"/>
          </w:tcPr>
          <w:p w14:paraId="5E971D4D" w14:textId="466BC5F8" w:rsidR="00AD435D" w:rsidRPr="00CD2AE5" w:rsidRDefault="00CD2AE5" w:rsidP="00AD435D">
            <w:pPr>
              <w:spacing w:after="0"/>
              <w:jc w:val="center"/>
              <w:rPr>
                <w:b/>
                <w:iCs/>
                <w:color w:val="00B050"/>
                <w:sz w:val="20"/>
                <w:szCs w:val="20"/>
              </w:rPr>
            </w:pPr>
            <w:r>
              <w:rPr>
                <w:b/>
                <w:iCs/>
                <w:color w:val="00B050"/>
                <w:sz w:val="20"/>
                <w:szCs w:val="20"/>
              </w:rPr>
              <w:t>p</w:t>
            </w:r>
            <w:r w:rsidR="00AD435D" w:rsidRPr="00CD2AE5">
              <w:rPr>
                <w:b/>
                <w:iCs/>
                <w:color w:val="00B050"/>
                <w:sz w:val="20"/>
                <w:szCs w:val="20"/>
              </w:rPr>
              <w:t>rijatý</w:t>
            </w:r>
          </w:p>
        </w:tc>
      </w:tr>
      <w:tr w:rsidR="00AD435D" w14:paraId="4EBCE27A" w14:textId="77777777" w:rsidTr="00E75A05">
        <w:trPr>
          <w:trHeight w:val="267"/>
        </w:trPr>
        <w:tc>
          <w:tcPr>
            <w:tcW w:w="950" w:type="dxa"/>
            <w:vAlign w:val="bottom"/>
          </w:tcPr>
          <w:p w14:paraId="0DB9ABD8" w14:textId="7EB025F4" w:rsidR="00AD435D" w:rsidRPr="00865148" w:rsidRDefault="00AD435D" w:rsidP="00AD43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148">
              <w:rPr>
                <w:rFonts w:ascii="Times New Roman" w:hAnsi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922" w:type="dxa"/>
            <w:vAlign w:val="bottom"/>
          </w:tcPr>
          <w:p w14:paraId="27023BD0" w14:textId="46ACF8A0" w:rsidR="00AD435D" w:rsidRDefault="00AD435D" w:rsidP="00AD435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76" w:type="dxa"/>
            <w:vAlign w:val="bottom"/>
          </w:tcPr>
          <w:p w14:paraId="1BBD52D6" w14:textId="74CAFD0B" w:rsidR="00AD435D" w:rsidRDefault="00AD435D" w:rsidP="00AD435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1777" w:type="dxa"/>
            <w:vAlign w:val="bottom"/>
          </w:tcPr>
          <w:p w14:paraId="491F9F07" w14:textId="2A5A96EB" w:rsidR="00AD435D" w:rsidRDefault="00AD435D" w:rsidP="00AD435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130</w:t>
            </w:r>
          </w:p>
        </w:tc>
        <w:tc>
          <w:tcPr>
            <w:tcW w:w="1065" w:type="dxa"/>
          </w:tcPr>
          <w:p w14:paraId="5D24ADBA" w14:textId="705C7C07" w:rsidR="00AD435D" w:rsidRDefault="00AD435D" w:rsidP="00AD435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99" w:type="dxa"/>
          </w:tcPr>
          <w:p w14:paraId="63299EC5" w14:textId="270EFD66" w:rsidR="00AD435D" w:rsidRPr="00CD2AE5" w:rsidRDefault="00AD435D" w:rsidP="00AD435D">
            <w:pPr>
              <w:spacing w:after="0"/>
              <w:jc w:val="center"/>
              <w:rPr>
                <w:b/>
                <w:iCs/>
                <w:color w:val="00B050"/>
                <w:sz w:val="20"/>
                <w:szCs w:val="20"/>
              </w:rPr>
            </w:pPr>
            <w:r w:rsidRPr="00CD2AE5">
              <w:rPr>
                <w:b/>
                <w:iCs/>
                <w:color w:val="00B050"/>
                <w:sz w:val="20"/>
                <w:szCs w:val="20"/>
              </w:rPr>
              <w:t>prijatý</w:t>
            </w:r>
          </w:p>
        </w:tc>
      </w:tr>
      <w:tr w:rsidR="00AD435D" w14:paraId="1E5FF6FF" w14:textId="77777777" w:rsidTr="00D92C0E">
        <w:trPr>
          <w:trHeight w:val="267"/>
        </w:trPr>
        <w:tc>
          <w:tcPr>
            <w:tcW w:w="950" w:type="dxa"/>
            <w:vAlign w:val="bottom"/>
          </w:tcPr>
          <w:p w14:paraId="3F494646" w14:textId="4DB5B602" w:rsidR="00AD435D" w:rsidRPr="00865148" w:rsidRDefault="00AD435D" w:rsidP="00AD43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1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922" w:type="dxa"/>
            <w:vAlign w:val="center"/>
          </w:tcPr>
          <w:p w14:paraId="7919D11B" w14:textId="4F1439ED" w:rsidR="00AD435D" w:rsidRDefault="00AD435D" w:rsidP="00AD435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582D">
              <w:rPr>
                <w:bCs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76" w:type="dxa"/>
            <w:vAlign w:val="bottom"/>
          </w:tcPr>
          <w:p w14:paraId="6E77E54D" w14:textId="55FF12B6" w:rsidR="00AD435D" w:rsidRDefault="00AD435D" w:rsidP="00AD435D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D582D">
              <w:rPr>
                <w:bCs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77" w:type="dxa"/>
            <w:vAlign w:val="bottom"/>
          </w:tcPr>
          <w:p w14:paraId="08A4BBC7" w14:textId="357DB340" w:rsidR="00AD435D" w:rsidRDefault="00AD435D" w:rsidP="00AD435D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D582D">
              <w:rPr>
                <w:bCs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5" w:type="dxa"/>
          </w:tcPr>
          <w:p w14:paraId="32C47E10" w14:textId="32525DA4" w:rsidR="00AD435D" w:rsidRDefault="00AD435D" w:rsidP="00AD435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99" w:type="dxa"/>
          </w:tcPr>
          <w:p w14:paraId="3724EB34" w14:textId="1CDF29AF" w:rsidR="00AD435D" w:rsidRPr="00CD2AE5" w:rsidRDefault="00AD435D" w:rsidP="00AD435D">
            <w:pPr>
              <w:spacing w:after="0"/>
              <w:jc w:val="center"/>
              <w:rPr>
                <w:b/>
                <w:iCs/>
                <w:color w:val="00B050"/>
                <w:sz w:val="20"/>
                <w:szCs w:val="20"/>
              </w:rPr>
            </w:pPr>
            <w:r w:rsidRPr="00CD2AE5">
              <w:rPr>
                <w:b/>
                <w:iCs/>
                <w:color w:val="00B050"/>
                <w:sz w:val="20"/>
                <w:szCs w:val="20"/>
              </w:rPr>
              <w:t>prijatý</w:t>
            </w:r>
          </w:p>
        </w:tc>
      </w:tr>
      <w:tr w:rsidR="00AD435D" w14:paraId="710E5BE4" w14:textId="77777777" w:rsidTr="00B908C1">
        <w:trPr>
          <w:trHeight w:val="267"/>
        </w:trPr>
        <w:tc>
          <w:tcPr>
            <w:tcW w:w="950" w:type="dxa"/>
            <w:vAlign w:val="bottom"/>
          </w:tcPr>
          <w:p w14:paraId="62934497" w14:textId="7BEFFA6B" w:rsidR="00AD435D" w:rsidRPr="00865148" w:rsidRDefault="00AD435D" w:rsidP="00AD43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1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922" w:type="dxa"/>
            <w:vAlign w:val="center"/>
          </w:tcPr>
          <w:p w14:paraId="46BB3849" w14:textId="4066E557" w:rsidR="00AD435D" w:rsidRDefault="00AD435D" w:rsidP="00AD435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582D">
              <w:rPr>
                <w:bCs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76" w:type="dxa"/>
            <w:vAlign w:val="bottom"/>
          </w:tcPr>
          <w:p w14:paraId="176B23C9" w14:textId="467907DB" w:rsidR="00AD435D" w:rsidRDefault="00AD435D" w:rsidP="00AD435D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D582D">
              <w:rPr>
                <w:bCs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77" w:type="dxa"/>
            <w:vAlign w:val="bottom"/>
          </w:tcPr>
          <w:p w14:paraId="044892A4" w14:textId="2C2F40D0" w:rsidR="00AD435D" w:rsidRDefault="00AD435D" w:rsidP="00AD435D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D582D">
              <w:rPr>
                <w:bCs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5" w:type="dxa"/>
          </w:tcPr>
          <w:p w14:paraId="6F2E4F07" w14:textId="2BD646C0" w:rsidR="00AD435D" w:rsidRDefault="00AD435D" w:rsidP="00AD435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99" w:type="dxa"/>
          </w:tcPr>
          <w:p w14:paraId="5E9ABB3F" w14:textId="56650FC3" w:rsidR="00AD435D" w:rsidRPr="00CD2AE5" w:rsidRDefault="00AD435D" w:rsidP="00AD435D">
            <w:pPr>
              <w:spacing w:after="0"/>
              <w:jc w:val="center"/>
              <w:rPr>
                <w:b/>
                <w:iCs/>
                <w:color w:val="00B050"/>
                <w:sz w:val="20"/>
                <w:szCs w:val="20"/>
              </w:rPr>
            </w:pPr>
            <w:r w:rsidRPr="00CD2AE5">
              <w:rPr>
                <w:b/>
                <w:iCs/>
                <w:color w:val="00B050"/>
                <w:sz w:val="20"/>
                <w:szCs w:val="20"/>
              </w:rPr>
              <w:t>prijatý</w:t>
            </w:r>
          </w:p>
        </w:tc>
      </w:tr>
      <w:tr w:rsidR="00AD435D" w14:paraId="6FA3DA7C" w14:textId="77777777" w:rsidTr="000E3FD0">
        <w:trPr>
          <w:trHeight w:val="267"/>
        </w:trPr>
        <w:tc>
          <w:tcPr>
            <w:tcW w:w="950" w:type="dxa"/>
            <w:vAlign w:val="bottom"/>
          </w:tcPr>
          <w:p w14:paraId="4EE82B45" w14:textId="43967DCE" w:rsidR="00AD435D" w:rsidRPr="00865148" w:rsidRDefault="00AD435D" w:rsidP="00AD43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1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922" w:type="dxa"/>
            <w:vAlign w:val="center"/>
          </w:tcPr>
          <w:p w14:paraId="3BD0D035" w14:textId="7F651F33" w:rsidR="00AD435D" w:rsidRDefault="00AD435D" w:rsidP="00AD435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582D">
              <w:rPr>
                <w:bCs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76" w:type="dxa"/>
            <w:vAlign w:val="bottom"/>
          </w:tcPr>
          <w:p w14:paraId="54D0486F" w14:textId="656ADFC9" w:rsidR="00AD435D" w:rsidRDefault="00AD435D" w:rsidP="00AD435D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D582D">
              <w:rPr>
                <w:bCs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77" w:type="dxa"/>
            <w:vAlign w:val="bottom"/>
          </w:tcPr>
          <w:p w14:paraId="5577B997" w14:textId="50181063" w:rsidR="00AD435D" w:rsidRDefault="00AD435D" w:rsidP="00AD435D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D582D">
              <w:rPr>
                <w:bCs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65" w:type="dxa"/>
          </w:tcPr>
          <w:p w14:paraId="6D17CBF1" w14:textId="46399529" w:rsidR="00AD435D" w:rsidRDefault="00AD435D" w:rsidP="00AD435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99" w:type="dxa"/>
          </w:tcPr>
          <w:p w14:paraId="44F7C095" w14:textId="2A1C0EA7" w:rsidR="00AD435D" w:rsidRPr="00CD2AE5" w:rsidRDefault="00AD435D" w:rsidP="00AD435D">
            <w:pPr>
              <w:spacing w:after="0"/>
              <w:jc w:val="center"/>
              <w:rPr>
                <w:b/>
                <w:iCs/>
                <w:color w:val="00B050"/>
                <w:sz w:val="20"/>
                <w:szCs w:val="20"/>
              </w:rPr>
            </w:pPr>
            <w:r w:rsidRPr="00CD2AE5">
              <w:rPr>
                <w:b/>
                <w:iCs/>
                <w:color w:val="00B050"/>
                <w:sz w:val="20"/>
                <w:szCs w:val="20"/>
              </w:rPr>
              <w:t>prijatý</w:t>
            </w:r>
          </w:p>
        </w:tc>
      </w:tr>
      <w:tr w:rsidR="00AD435D" w14:paraId="2A7BDF18" w14:textId="77777777" w:rsidTr="00E75A05">
        <w:trPr>
          <w:trHeight w:val="267"/>
        </w:trPr>
        <w:tc>
          <w:tcPr>
            <w:tcW w:w="950" w:type="dxa"/>
            <w:vAlign w:val="bottom"/>
          </w:tcPr>
          <w:p w14:paraId="7C01B663" w14:textId="534EB1C3" w:rsidR="00AD435D" w:rsidRPr="00865148" w:rsidRDefault="00AD435D" w:rsidP="00AD43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148">
              <w:rPr>
                <w:rFonts w:ascii="Times New Roman" w:hAnsi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1922" w:type="dxa"/>
            <w:vAlign w:val="bottom"/>
          </w:tcPr>
          <w:p w14:paraId="68BEF12B" w14:textId="0D0659B0" w:rsidR="00AD435D" w:rsidRDefault="00AD435D" w:rsidP="00AD435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76" w:type="dxa"/>
            <w:vAlign w:val="bottom"/>
          </w:tcPr>
          <w:p w14:paraId="0036EC8C" w14:textId="47AB723B" w:rsidR="00AD435D" w:rsidRDefault="00AD435D" w:rsidP="00AD435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777" w:type="dxa"/>
            <w:vAlign w:val="bottom"/>
          </w:tcPr>
          <w:p w14:paraId="561D55E1" w14:textId="174A0B3E" w:rsidR="00AD435D" w:rsidRDefault="00AD435D" w:rsidP="00AD435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1065" w:type="dxa"/>
          </w:tcPr>
          <w:p w14:paraId="3E747A39" w14:textId="0E9DF9C8" w:rsidR="00AD435D" w:rsidRDefault="00AD435D" w:rsidP="00AD435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99" w:type="dxa"/>
          </w:tcPr>
          <w:p w14:paraId="1581AAA3" w14:textId="5D84203B" w:rsidR="00AD435D" w:rsidRPr="00CD2AE5" w:rsidRDefault="00AD435D" w:rsidP="00AD435D">
            <w:pPr>
              <w:spacing w:after="0"/>
              <w:jc w:val="center"/>
              <w:rPr>
                <w:b/>
                <w:iCs/>
                <w:color w:val="00B050"/>
                <w:sz w:val="20"/>
                <w:szCs w:val="20"/>
              </w:rPr>
            </w:pPr>
            <w:r w:rsidRPr="00CD2AE5">
              <w:rPr>
                <w:b/>
                <w:iCs/>
                <w:color w:val="00B050"/>
                <w:sz w:val="20"/>
                <w:szCs w:val="20"/>
              </w:rPr>
              <w:t>prijatý</w:t>
            </w:r>
          </w:p>
        </w:tc>
      </w:tr>
      <w:tr w:rsidR="00AD435D" w14:paraId="363ECFFC" w14:textId="77777777" w:rsidTr="0037461D">
        <w:trPr>
          <w:trHeight w:val="267"/>
        </w:trPr>
        <w:tc>
          <w:tcPr>
            <w:tcW w:w="950" w:type="dxa"/>
            <w:vAlign w:val="bottom"/>
          </w:tcPr>
          <w:p w14:paraId="6D2A782E" w14:textId="00750842" w:rsidR="00AD435D" w:rsidRPr="00865148" w:rsidRDefault="00AD435D" w:rsidP="00AD43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1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922" w:type="dxa"/>
            <w:vAlign w:val="center"/>
          </w:tcPr>
          <w:p w14:paraId="11515C19" w14:textId="24CA842D" w:rsidR="00AD435D" w:rsidRDefault="00AD435D" w:rsidP="00AD435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582D">
              <w:rPr>
                <w:bCs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76" w:type="dxa"/>
            <w:vAlign w:val="bottom"/>
          </w:tcPr>
          <w:p w14:paraId="7946E765" w14:textId="083D6EAB" w:rsidR="00AD435D" w:rsidRDefault="00AD435D" w:rsidP="00AD435D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D582D">
              <w:rPr>
                <w:bCs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77" w:type="dxa"/>
            <w:vAlign w:val="bottom"/>
          </w:tcPr>
          <w:p w14:paraId="3028165D" w14:textId="37CB5D91" w:rsidR="00AD435D" w:rsidRDefault="00AD435D" w:rsidP="00AD435D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D582D">
              <w:rPr>
                <w:bCs/>
                <w:i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65" w:type="dxa"/>
          </w:tcPr>
          <w:p w14:paraId="0CEEAD41" w14:textId="0FD151CB" w:rsidR="00AD435D" w:rsidRDefault="00AD435D" w:rsidP="00AD435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99" w:type="dxa"/>
          </w:tcPr>
          <w:p w14:paraId="3B794452" w14:textId="6C3B86E6" w:rsidR="00AD435D" w:rsidRPr="00CD2AE5" w:rsidRDefault="00AD435D" w:rsidP="00AD435D">
            <w:pPr>
              <w:spacing w:after="0"/>
              <w:jc w:val="center"/>
              <w:rPr>
                <w:b/>
                <w:iCs/>
                <w:color w:val="00B050"/>
                <w:sz w:val="20"/>
                <w:szCs w:val="20"/>
              </w:rPr>
            </w:pPr>
            <w:r w:rsidRPr="00CD2AE5">
              <w:rPr>
                <w:b/>
                <w:iCs/>
                <w:color w:val="00B050"/>
                <w:sz w:val="20"/>
                <w:szCs w:val="20"/>
              </w:rPr>
              <w:t>prijatý</w:t>
            </w:r>
          </w:p>
        </w:tc>
      </w:tr>
      <w:tr w:rsidR="00AD435D" w14:paraId="512CF038" w14:textId="77777777" w:rsidTr="00E75A05">
        <w:trPr>
          <w:trHeight w:val="267"/>
        </w:trPr>
        <w:tc>
          <w:tcPr>
            <w:tcW w:w="950" w:type="dxa"/>
            <w:vAlign w:val="bottom"/>
          </w:tcPr>
          <w:p w14:paraId="22BDDA5A" w14:textId="2287582F" w:rsidR="00AD435D" w:rsidRPr="00865148" w:rsidRDefault="00AD435D" w:rsidP="00AD43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148">
              <w:rPr>
                <w:rFonts w:ascii="Times New Roman" w:hAnsi="Times New Roman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1922" w:type="dxa"/>
            <w:vAlign w:val="bottom"/>
          </w:tcPr>
          <w:p w14:paraId="686E866F" w14:textId="3D4EC144" w:rsidR="00AD435D" w:rsidRDefault="00AD435D" w:rsidP="00AD435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76" w:type="dxa"/>
            <w:vAlign w:val="bottom"/>
          </w:tcPr>
          <w:p w14:paraId="7328450F" w14:textId="11591E67" w:rsidR="00AD435D" w:rsidRDefault="00AD435D" w:rsidP="00AD435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777" w:type="dxa"/>
            <w:vAlign w:val="bottom"/>
          </w:tcPr>
          <w:p w14:paraId="6AEE5080" w14:textId="22F020F3" w:rsidR="00AD435D" w:rsidRDefault="00AD435D" w:rsidP="00AD435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1065" w:type="dxa"/>
          </w:tcPr>
          <w:p w14:paraId="539328AC" w14:textId="712CC159" w:rsidR="00AD435D" w:rsidRDefault="00AD435D" w:rsidP="00AD435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99" w:type="dxa"/>
          </w:tcPr>
          <w:p w14:paraId="4F8C3729" w14:textId="5D026093" w:rsidR="00AD435D" w:rsidRPr="00CD2AE5" w:rsidRDefault="00AD435D" w:rsidP="00AD435D">
            <w:pPr>
              <w:spacing w:after="0"/>
              <w:jc w:val="center"/>
              <w:rPr>
                <w:b/>
                <w:iCs/>
                <w:color w:val="00B050"/>
                <w:sz w:val="20"/>
                <w:szCs w:val="20"/>
              </w:rPr>
            </w:pPr>
            <w:r w:rsidRPr="00CD2AE5">
              <w:rPr>
                <w:b/>
                <w:iCs/>
                <w:color w:val="00B050"/>
                <w:sz w:val="20"/>
                <w:szCs w:val="20"/>
              </w:rPr>
              <w:t>prijatý</w:t>
            </w:r>
          </w:p>
        </w:tc>
      </w:tr>
      <w:tr w:rsidR="00AD435D" w14:paraId="20EAE499" w14:textId="77777777" w:rsidTr="00D1338A">
        <w:trPr>
          <w:trHeight w:val="267"/>
        </w:trPr>
        <w:tc>
          <w:tcPr>
            <w:tcW w:w="950" w:type="dxa"/>
            <w:vAlign w:val="bottom"/>
          </w:tcPr>
          <w:p w14:paraId="44086365" w14:textId="6C357FD0" w:rsidR="00AD435D" w:rsidRPr="00865148" w:rsidRDefault="00AD435D" w:rsidP="00AD43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1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922" w:type="dxa"/>
            <w:vAlign w:val="center"/>
          </w:tcPr>
          <w:p w14:paraId="10D9E55F" w14:textId="5B7535F6" w:rsidR="00AD435D" w:rsidRDefault="00AD435D" w:rsidP="00AD435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76" w:type="dxa"/>
            <w:vAlign w:val="bottom"/>
          </w:tcPr>
          <w:p w14:paraId="12413286" w14:textId="3AA411AF" w:rsidR="00AD435D" w:rsidRDefault="00AD435D" w:rsidP="00AD435D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D582D">
              <w:rPr>
                <w:bCs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77" w:type="dxa"/>
            <w:vAlign w:val="bottom"/>
          </w:tcPr>
          <w:p w14:paraId="6A3BFD51" w14:textId="43472EF4" w:rsidR="00AD435D" w:rsidRDefault="00AD435D" w:rsidP="00AD435D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D582D">
              <w:rPr>
                <w:bCs/>
                <w:i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65" w:type="dxa"/>
          </w:tcPr>
          <w:p w14:paraId="1A7206F0" w14:textId="1CE13251" w:rsidR="00AD435D" w:rsidRDefault="00AD435D" w:rsidP="00AD435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99" w:type="dxa"/>
          </w:tcPr>
          <w:p w14:paraId="2380D7FE" w14:textId="06540194" w:rsidR="00AD435D" w:rsidRPr="00CD2AE5" w:rsidRDefault="00AD435D" w:rsidP="00AD435D">
            <w:pPr>
              <w:spacing w:after="0"/>
              <w:jc w:val="center"/>
              <w:rPr>
                <w:b/>
                <w:iCs/>
                <w:color w:val="00B050"/>
                <w:sz w:val="20"/>
                <w:szCs w:val="20"/>
              </w:rPr>
            </w:pPr>
            <w:r w:rsidRPr="00CD2AE5">
              <w:rPr>
                <w:b/>
                <w:iCs/>
                <w:color w:val="00B050"/>
                <w:sz w:val="20"/>
                <w:szCs w:val="20"/>
              </w:rPr>
              <w:t>prijatý</w:t>
            </w:r>
          </w:p>
        </w:tc>
      </w:tr>
      <w:tr w:rsidR="00CB0408" w14:paraId="0D593A88" w14:textId="77777777" w:rsidTr="00DB00E3">
        <w:trPr>
          <w:trHeight w:val="267"/>
        </w:trPr>
        <w:tc>
          <w:tcPr>
            <w:tcW w:w="950" w:type="dxa"/>
            <w:vAlign w:val="bottom"/>
          </w:tcPr>
          <w:p w14:paraId="6E507355" w14:textId="315559D1" w:rsidR="00CB0408" w:rsidRPr="00865148" w:rsidRDefault="00CD2AE5" w:rsidP="00CB04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069</w:t>
            </w:r>
          </w:p>
        </w:tc>
        <w:tc>
          <w:tcPr>
            <w:tcW w:w="1922" w:type="dxa"/>
            <w:vAlign w:val="center"/>
          </w:tcPr>
          <w:p w14:paraId="1F657519" w14:textId="5D5F5FB4" w:rsidR="00CB0408" w:rsidRDefault="00CB0408" w:rsidP="00CB0408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582D">
              <w:rPr>
                <w:bCs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76" w:type="dxa"/>
            <w:vAlign w:val="bottom"/>
          </w:tcPr>
          <w:p w14:paraId="124A053E" w14:textId="2EE77690" w:rsidR="00CB0408" w:rsidRDefault="00CB0408" w:rsidP="00CB0408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D582D">
              <w:rPr>
                <w:bCs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77" w:type="dxa"/>
            <w:vAlign w:val="bottom"/>
          </w:tcPr>
          <w:p w14:paraId="3CB7E81A" w14:textId="00BC3F58" w:rsidR="00CB0408" w:rsidRDefault="00CB0408" w:rsidP="00CB0408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D582D">
              <w:rPr>
                <w:bCs/>
                <w:i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65" w:type="dxa"/>
          </w:tcPr>
          <w:p w14:paraId="764FF958" w14:textId="50D6BBF4" w:rsidR="00CB0408" w:rsidRDefault="00CB0408" w:rsidP="00CB040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99" w:type="dxa"/>
          </w:tcPr>
          <w:p w14:paraId="751DA53E" w14:textId="58F56731" w:rsidR="00CB0408" w:rsidRPr="00CD2AE5" w:rsidRDefault="00CB0408" w:rsidP="00CB0408">
            <w:pPr>
              <w:spacing w:after="0"/>
              <w:jc w:val="center"/>
              <w:rPr>
                <w:b/>
                <w:iCs/>
                <w:color w:val="00B050"/>
                <w:sz w:val="20"/>
                <w:szCs w:val="20"/>
              </w:rPr>
            </w:pPr>
            <w:r w:rsidRPr="00CD2AE5">
              <w:rPr>
                <w:b/>
                <w:iCs/>
                <w:color w:val="00B050"/>
                <w:sz w:val="20"/>
                <w:szCs w:val="20"/>
              </w:rPr>
              <w:t>prijatý</w:t>
            </w:r>
          </w:p>
        </w:tc>
      </w:tr>
      <w:tr w:rsidR="00CB0408" w14:paraId="5E5D2524" w14:textId="77777777" w:rsidTr="007A7B58">
        <w:trPr>
          <w:trHeight w:val="267"/>
        </w:trPr>
        <w:tc>
          <w:tcPr>
            <w:tcW w:w="950" w:type="dxa"/>
            <w:tcBorders>
              <w:bottom w:val="single" w:sz="8" w:space="0" w:color="auto"/>
            </w:tcBorders>
            <w:vAlign w:val="bottom"/>
          </w:tcPr>
          <w:p w14:paraId="33272263" w14:textId="18D25E50" w:rsidR="00CB0408" w:rsidRPr="00865148" w:rsidRDefault="00CB0408" w:rsidP="00CB04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1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922" w:type="dxa"/>
            <w:tcBorders>
              <w:bottom w:val="single" w:sz="8" w:space="0" w:color="auto"/>
            </w:tcBorders>
            <w:vAlign w:val="center"/>
          </w:tcPr>
          <w:p w14:paraId="7F5F0588" w14:textId="5978E812" w:rsidR="00CB0408" w:rsidRDefault="00CB0408" w:rsidP="00CB0408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582D">
              <w:rPr>
                <w:bCs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76" w:type="dxa"/>
            <w:tcBorders>
              <w:bottom w:val="single" w:sz="8" w:space="0" w:color="auto"/>
            </w:tcBorders>
            <w:vAlign w:val="bottom"/>
          </w:tcPr>
          <w:p w14:paraId="7B641CE0" w14:textId="0E6BDF8C" w:rsidR="00CB0408" w:rsidRDefault="00CB0408" w:rsidP="00CB0408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D582D">
              <w:rPr>
                <w:bCs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7" w:type="dxa"/>
            <w:tcBorders>
              <w:bottom w:val="single" w:sz="8" w:space="0" w:color="auto"/>
            </w:tcBorders>
            <w:vAlign w:val="bottom"/>
          </w:tcPr>
          <w:p w14:paraId="4AB4C1EC" w14:textId="5B6BABA4" w:rsidR="00CB0408" w:rsidRDefault="00CB0408" w:rsidP="00CB0408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D582D">
              <w:rPr>
                <w:bCs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65" w:type="dxa"/>
            <w:tcBorders>
              <w:bottom w:val="single" w:sz="8" w:space="0" w:color="auto"/>
            </w:tcBorders>
          </w:tcPr>
          <w:p w14:paraId="13806104" w14:textId="4CA48BBE" w:rsidR="00CB0408" w:rsidRDefault="00CB0408" w:rsidP="00CB040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99" w:type="dxa"/>
            <w:tcBorders>
              <w:bottom w:val="single" w:sz="8" w:space="0" w:color="auto"/>
            </w:tcBorders>
          </w:tcPr>
          <w:p w14:paraId="3F16879B" w14:textId="5F91D7B5" w:rsidR="00CB0408" w:rsidRPr="00CD2AE5" w:rsidRDefault="00CB0408" w:rsidP="00CB0408">
            <w:pPr>
              <w:spacing w:after="0"/>
              <w:jc w:val="center"/>
              <w:rPr>
                <w:b/>
                <w:iCs/>
                <w:color w:val="00B050"/>
                <w:sz w:val="20"/>
                <w:szCs w:val="20"/>
              </w:rPr>
            </w:pPr>
            <w:r w:rsidRPr="00CD2AE5">
              <w:rPr>
                <w:b/>
                <w:iCs/>
                <w:color w:val="00B050"/>
                <w:sz w:val="20"/>
                <w:szCs w:val="20"/>
              </w:rPr>
              <w:t>prijatý</w:t>
            </w:r>
          </w:p>
        </w:tc>
      </w:tr>
      <w:tr w:rsidR="00CB0408" w14:paraId="72167F5E" w14:textId="77777777" w:rsidTr="007A7B58">
        <w:trPr>
          <w:trHeight w:val="267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14:paraId="3666BC22" w14:textId="1841B039" w:rsidR="00CB0408" w:rsidRPr="00865148" w:rsidRDefault="00CB0408" w:rsidP="00CB04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1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E4C26F7" w14:textId="2B123813" w:rsidR="00CB0408" w:rsidRDefault="00CB0408" w:rsidP="00CB0408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14:paraId="6A7F9790" w14:textId="74FE01AC" w:rsidR="00CB0408" w:rsidRDefault="00CB0408" w:rsidP="00CB0408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14:paraId="3BE6543E" w14:textId="4F931C58" w:rsidR="00CB0408" w:rsidRDefault="00CB0408" w:rsidP="00CB0408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E3A9BB4" w14:textId="59B3355B" w:rsidR="00CB0408" w:rsidRDefault="00CB0408" w:rsidP="00CB040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973FF4F" w14:textId="4B12D8A6" w:rsidR="00CB0408" w:rsidRPr="00CD2AE5" w:rsidRDefault="00CB0408" w:rsidP="00CB0408">
            <w:pPr>
              <w:spacing w:after="0"/>
              <w:jc w:val="center"/>
              <w:rPr>
                <w:b/>
                <w:iCs/>
                <w:color w:val="00B050"/>
                <w:sz w:val="20"/>
                <w:szCs w:val="20"/>
              </w:rPr>
            </w:pPr>
            <w:r w:rsidRPr="00CD2AE5">
              <w:rPr>
                <w:b/>
                <w:iCs/>
                <w:color w:val="00B050"/>
                <w:sz w:val="20"/>
                <w:szCs w:val="20"/>
              </w:rPr>
              <w:t>prijatý</w:t>
            </w:r>
          </w:p>
        </w:tc>
      </w:tr>
      <w:tr w:rsidR="00CB0408" w14:paraId="47C508A6" w14:textId="77777777" w:rsidTr="00CB0408">
        <w:trPr>
          <w:trHeight w:val="267"/>
        </w:trPr>
        <w:tc>
          <w:tcPr>
            <w:tcW w:w="950" w:type="dxa"/>
            <w:tcBorders>
              <w:top w:val="single" w:sz="18" w:space="0" w:color="auto"/>
            </w:tcBorders>
            <w:vAlign w:val="bottom"/>
          </w:tcPr>
          <w:p w14:paraId="64213B26" w14:textId="3A330CAF" w:rsidR="00CB0408" w:rsidRPr="00865148" w:rsidRDefault="00CB0408" w:rsidP="00CB04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148">
              <w:rPr>
                <w:rFonts w:ascii="Times New Roman" w:hAnsi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922" w:type="dxa"/>
            <w:tcBorders>
              <w:top w:val="single" w:sz="18" w:space="0" w:color="auto"/>
            </w:tcBorders>
            <w:vAlign w:val="bottom"/>
          </w:tcPr>
          <w:p w14:paraId="69E70056" w14:textId="537A73AF" w:rsidR="00CB0408" w:rsidRDefault="00CB0408" w:rsidP="00CB0408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6" w:type="dxa"/>
            <w:tcBorders>
              <w:top w:val="single" w:sz="18" w:space="0" w:color="auto"/>
            </w:tcBorders>
            <w:vAlign w:val="bottom"/>
          </w:tcPr>
          <w:p w14:paraId="5E04D3C8" w14:textId="1BB4DFD0" w:rsidR="00CB0408" w:rsidRDefault="00CB0408" w:rsidP="00CB0408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777" w:type="dxa"/>
            <w:tcBorders>
              <w:top w:val="single" w:sz="18" w:space="0" w:color="auto"/>
            </w:tcBorders>
            <w:vAlign w:val="bottom"/>
          </w:tcPr>
          <w:p w14:paraId="7A3D991D" w14:textId="04FADCDF" w:rsidR="00CB0408" w:rsidRDefault="00CB0408" w:rsidP="00CB0408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065" w:type="dxa"/>
            <w:tcBorders>
              <w:top w:val="single" w:sz="18" w:space="0" w:color="auto"/>
            </w:tcBorders>
          </w:tcPr>
          <w:p w14:paraId="2827D83C" w14:textId="26F8143B" w:rsidR="00CB0408" w:rsidRDefault="00CB0408" w:rsidP="00CB040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599" w:type="dxa"/>
            <w:tcBorders>
              <w:top w:val="single" w:sz="18" w:space="0" w:color="auto"/>
            </w:tcBorders>
          </w:tcPr>
          <w:p w14:paraId="1B9F4273" w14:textId="162CDE46" w:rsidR="00CB0408" w:rsidRDefault="00CB0408" w:rsidP="00CB0408">
            <w:pPr>
              <w:spacing w:after="0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0E357F">
              <w:rPr>
                <w:b/>
                <w:bCs/>
                <w:color w:val="FF0000"/>
                <w:sz w:val="20"/>
                <w:szCs w:val="20"/>
              </w:rPr>
              <w:t>neprijatý</w:t>
            </w:r>
          </w:p>
        </w:tc>
      </w:tr>
      <w:tr w:rsidR="007A7B58" w14:paraId="653A6584" w14:textId="77777777" w:rsidTr="001A001F">
        <w:trPr>
          <w:trHeight w:val="267"/>
        </w:trPr>
        <w:tc>
          <w:tcPr>
            <w:tcW w:w="950" w:type="dxa"/>
            <w:vAlign w:val="bottom"/>
          </w:tcPr>
          <w:p w14:paraId="6CE99E18" w14:textId="53FDDA3F" w:rsidR="007A7B58" w:rsidRPr="00865148" w:rsidRDefault="007A7B58" w:rsidP="007A7B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1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922" w:type="dxa"/>
            <w:vAlign w:val="center"/>
          </w:tcPr>
          <w:p w14:paraId="5962FE18" w14:textId="4CAA8D96" w:rsidR="007A7B58" w:rsidRDefault="007A7B58" w:rsidP="007A7B58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6" w:type="dxa"/>
            <w:vAlign w:val="bottom"/>
          </w:tcPr>
          <w:p w14:paraId="45BAD6D4" w14:textId="46068E88" w:rsidR="007A7B58" w:rsidRDefault="007A7B58" w:rsidP="007A7B58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77" w:type="dxa"/>
            <w:vAlign w:val="bottom"/>
          </w:tcPr>
          <w:p w14:paraId="2BD06360" w14:textId="0496C57C" w:rsidR="007A7B58" w:rsidRDefault="007A7B58" w:rsidP="007A7B58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65" w:type="dxa"/>
          </w:tcPr>
          <w:p w14:paraId="748123FA" w14:textId="2722E3DD" w:rsidR="007A7B58" w:rsidRDefault="007A7B58" w:rsidP="007A7B5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99" w:type="dxa"/>
          </w:tcPr>
          <w:p w14:paraId="194E2050" w14:textId="008C6982" w:rsidR="007A7B58" w:rsidRDefault="007A7B58" w:rsidP="007A7B58">
            <w:pPr>
              <w:spacing w:after="0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0E357F">
              <w:rPr>
                <w:b/>
                <w:bCs/>
                <w:color w:val="FF0000"/>
                <w:sz w:val="20"/>
                <w:szCs w:val="20"/>
              </w:rPr>
              <w:t>neprijatý</w:t>
            </w:r>
          </w:p>
        </w:tc>
      </w:tr>
      <w:tr w:rsidR="007A7B58" w14:paraId="1EB88133" w14:textId="77777777" w:rsidTr="00CD2AE5">
        <w:trPr>
          <w:trHeight w:val="267"/>
        </w:trPr>
        <w:tc>
          <w:tcPr>
            <w:tcW w:w="950" w:type="dxa"/>
            <w:vAlign w:val="bottom"/>
          </w:tcPr>
          <w:p w14:paraId="0C556B99" w14:textId="35F7FA2D" w:rsidR="007A7B58" w:rsidRPr="00865148" w:rsidRDefault="007A7B58" w:rsidP="007A7B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1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922" w:type="dxa"/>
            <w:vAlign w:val="center"/>
          </w:tcPr>
          <w:p w14:paraId="440D7C9C" w14:textId="05457282" w:rsidR="007A7B58" w:rsidRDefault="007A7B58" w:rsidP="007A7B58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D582D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6" w:type="dxa"/>
            <w:vAlign w:val="bottom"/>
          </w:tcPr>
          <w:p w14:paraId="54725712" w14:textId="544696C1" w:rsidR="007A7B58" w:rsidRDefault="007A7B58" w:rsidP="007A7B58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D582D">
              <w:rPr>
                <w:bCs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77" w:type="dxa"/>
            <w:vAlign w:val="bottom"/>
          </w:tcPr>
          <w:p w14:paraId="418324AE" w14:textId="3312466D" w:rsidR="007A7B58" w:rsidRDefault="007A7B58" w:rsidP="007A7B58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5D582D">
              <w:rPr>
                <w:bCs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14:paraId="5F230A90" w14:textId="5F24950B" w:rsidR="007A7B58" w:rsidRDefault="007A7B58" w:rsidP="007A7B5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599" w:type="dxa"/>
          </w:tcPr>
          <w:p w14:paraId="5E5930F8" w14:textId="1976B1D9" w:rsidR="007A7B58" w:rsidRDefault="007A7B58" w:rsidP="007A7B58">
            <w:pPr>
              <w:spacing w:after="0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0E357F">
              <w:rPr>
                <w:b/>
                <w:bCs/>
                <w:color w:val="FF0000"/>
                <w:sz w:val="20"/>
                <w:szCs w:val="20"/>
              </w:rPr>
              <w:t>neprijatý</w:t>
            </w:r>
          </w:p>
        </w:tc>
      </w:tr>
      <w:tr w:rsidR="00CD2AE5" w14:paraId="62D38A37" w14:textId="77777777" w:rsidTr="00CD2AE5">
        <w:trPr>
          <w:trHeight w:val="267"/>
        </w:trPr>
        <w:tc>
          <w:tcPr>
            <w:tcW w:w="950" w:type="dxa"/>
            <w:vAlign w:val="bottom"/>
          </w:tcPr>
          <w:p w14:paraId="23815A76" w14:textId="69C1498A" w:rsidR="00CD2AE5" w:rsidRPr="00865148" w:rsidRDefault="00CD2AE5" w:rsidP="007A7B58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922" w:type="dxa"/>
            <w:vAlign w:val="center"/>
          </w:tcPr>
          <w:p w14:paraId="34782BF2" w14:textId="25088780" w:rsidR="00CD2AE5" w:rsidRPr="005D582D" w:rsidRDefault="00CD2AE5" w:rsidP="007A7B58">
            <w:pPr>
              <w:spacing w:after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6" w:type="dxa"/>
            <w:vAlign w:val="bottom"/>
          </w:tcPr>
          <w:p w14:paraId="013ABCE8" w14:textId="4AA0D7F2" w:rsidR="00CD2AE5" w:rsidRPr="005D582D" w:rsidRDefault="00CD2AE5" w:rsidP="007A7B58">
            <w:pPr>
              <w:spacing w:after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7" w:type="dxa"/>
            <w:vAlign w:val="bottom"/>
          </w:tcPr>
          <w:p w14:paraId="456DC987" w14:textId="09979028" w:rsidR="00CD2AE5" w:rsidRPr="005D582D" w:rsidRDefault="00CD2AE5" w:rsidP="007A7B58">
            <w:pPr>
              <w:spacing w:after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r2bl w:val="single" w:sz="4" w:space="0" w:color="auto"/>
            </w:tcBorders>
          </w:tcPr>
          <w:p w14:paraId="1FD91132" w14:textId="77777777" w:rsidR="00CD2AE5" w:rsidRDefault="00CD2AE5" w:rsidP="007A7B58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</w:tcPr>
          <w:p w14:paraId="65755F3D" w14:textId="7DC0F1C8" w:rsidR="00CD2AE5" w:rsidRPr="000E357F" w:rsidRDefault="00CD2AE5" w:rsidP="007A7B58">
            <w:pPr>
              <w:spacing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neúspešný</w:t>
            </w:r>
          </w:p>
        </w:tc>
      </w:tr>
      <w:tr w:rsidR="007A7B58" w14:paraId="375061F9" w14:textId="68DD79D1" w:rsidTr="007A7B58">
        <w:trPr>
          <w:trHeight w:val="267"/>
        </w:trPr>
        <w:tc>
          <w:tcPr>
            <w:tcW w:w="95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09414300" w14:textId="1B905F5E" w:rsidR="007A7B58" w:rsidRPr="00865148" w:rsidRDefault="007A7B58" w:rsidP="007A7B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1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844</w:t>
            </w:r>
          </w:p>
        </w:tc>
        <w:tc>
          <w:tcPr>
            <w:tcW w:w="1922" w:type="dxa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27B3FF63" w14:textId="523406B3" w:rsidR="007A7B58" w:rsidRPr="00F03B7A" w:rsidRDefault="007A7B58" w:rsidP="007A7B5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3F594F22" w14:textId="61CFA6D0" w:rsidR="007A7B58" w:rsidRPr="00F03B7A" w:rsidRDefault="007A7B58" w:rsidP="007A7B5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603DA0D8" w14:textId="1696EAD4" w:rsidR="007A7B58" w:rsidRPr="00F03B7A" w:rsidRDefault="007A7B58" w:rsidP="007A7B5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6178CA25" w14:textId="7C3F703D" w:rsidR="007A7B58" w:rsidRPr="00E16714" w:rsidRDefault="007A7B58" w:rsidP="007A7B5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39735F9" w14:textId="2FDC3993" w:rsidR="007A7B58" w:rsidRPr="00D50D22" w:rsidRDefault="007A7B58" w:rsidP="007A7B5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D50D22">
              <w:rPr>
                <w:bCs/>
                <w:sz w:val="20"/>
                <w:szCs w:val="20"/>
              </w:rPr>
              <w:t>nedostavil sa</w:t>
            </w:r>
          </w:p>
        </w:tc>
      </w:tr>
      <w:tr w:rsidR="007A7B58" w14:paraId="23D17113" w14:textId="2AFE4C47" w:rsidTr="007A7B58">
        <w:trPr>
          <w:trHeight w:val="281"/>
        </w:trPr>
        <w:tc>
          <w:tcPr>
            <w:tcW w:w="95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21CB6FB1" w14:textId="0C584397" w:rsidR="007A7B58" w:rsidRPr="00865148" w:rsidRDefault="007A7B58" w:rsidP="007A7B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1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922" w:type="dxa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148891CD" w14:textId="30F1DA91" w:rsidR="007A7B58" w:rsidRPr="00F03B7A" w:rsidRDefault="007A7B58" w:rsidP="007A7B5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564E174D" w14:textId="763F62E9" w:rsidR="007A7B58" w:rsidRPr="00F03B7A" w:rsidRDefault="007A7B58" w:rsidP="007A7B5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0CE0B6CC" w14:textId="36BB776C" w:rsidR="007A7B58" w:rsidRPr="00F03B7A" w:rsidRDefault="007A7B58" w:rsidP="007A7B5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1AE1971C" w14:textId="28C1CC0C" w:rsidR="007A7B58" w:rsidRPr="00E16714" w:rsidRDefault="007A7B58" w:rsidP="007A7B5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r2bl w:val="nil"/>
            </w:tcBorders>
            <w:shd w:val="clear" w:color="auto" w:fill="FFFFFF" w:themeFill="background1"/>
          </w:tcPr>
          <w:p w14:paraId="78C109D2" w14:textId="23C811BF" w:rsidR="007A7B58" w:rsidRPr="00D50D22" w:rsidRDefault="007A7B58" w:rsidP="007A7B5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D50D22">
              <w:rPr>
                <w:bCs/>
                <w:sz w:val="20"/>
                <w:szCs w:val="20"/>
              </w:rPr>
              <w:t>nedostavil sa</w:t>
            </w:r>
          </w:p>
        </w:tc>
      </w:tr>
      <w:tr w:rsidR="007A7B58" w14:paraId="79325A07" w14:textId="20A2A8D0" w:rsidTr="007A7B58">
        <w:trPr>
          <w:trHeight w:val="267"/>
        </w:trPr>
        <w:tc>
          <w:tcPr>
            <w:tcW w:w="950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34EBABE3" w14:textId="0CA67381" w:rsidR="007A7B58" w:rsidRPr="00865148" w:rsidRDefault="007A7B58" w:rsidP="007A7B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1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922" w:type="dxa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502DEFF7" w14:textId="495AC8D6" w:rsidR="007A7B58" w:rsidRPr="00F03B7A" w:rsidRDefault="007A7B58" w:rsidP="007A7B5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0D5BC208" w14:textId="78C26D51" w:rsidR="007A7B58" w:rsidRPr="00F03B7A" w:rsidRDefault="007A7B58" w:rsidP="007A7B5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142F6495" w14:textId="6931CA49" w:rsidR="007A7B58" w:rsidRPr="00F03B7A" w:rsidRDefault="007A7B58" w:rsidP="007A7B5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44E6DAB3" w14:textId="2DBDBF5A" w:rsidR="007A7B58" w:rsidRPr="00E16714" w:rsidRDefault="007A7B58" w:rsidP="007A7B5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B330037" w14:textId="3EB68528" w:rsidR="007A7B58" w:rsidRPr="00D50D22" w:rsidRDefault="007A7B58" w:rsidP="007A7B5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D50D22">
              <w:rPr>
                <w:bCs/>
                <w:sz w:val="20"/>
                <w:szCs w:val="20"/>
              </w:rPr>
              <w:t>nedostavil sa</w:t>
            </w:r>
          </w:p>
        </w:tc>
      </w:tr>
      <w:tr w:rsidR="007A7B58" w14:paraId="584FEFFE" w14:textId="5C12D2EC" w:rsidTr="007A7B58">
        <w:trPr>
          <w:trHeight w:val="281"/>
        </w:trPr>
        <w:tc>
          <w:tcPr>
            <w:tcW w:w="950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759FFE82" w14:textId="0D73F901" w:rsidR="007A7B58" w:rsidRPr="00865148" w:rsidRDefault="007A7B58" w:rsidP="007A7B5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1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2" w:type="dxa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15F3A51C" w14:textId="7DACB11F" w:rsidR="007A7B58" w:rsidRPr="00F03B7A" w:rsidRDefault="007A7B58" w:rsidP="007A7B5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3F11DB98" w14:textId="5B2F0E87" w:rsidR="007A7B58" w:rsidRPr="00F03B7A" w:rsidRDefault="007A7B58" w:rsidP="007A7B5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2B222771" w14:textId="0CA98371" w:rsidR="007A7B58" w:rsidRPr="00F03B7A" w:rsidRDefault="007A7B58" w:rsidP="007A7B5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571941D8" w14:textId="5CCAF612" w:rsidR="007A7B58" w:rsidRPr="00E16714" w:rsidRDefault="007A7B58" w:rsidP="007A7B5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r2bl w:val="nil"/>
            </w:tcBorders>
            <w:shd w:val="clear" w:color="auto" w:fill="FFFFFF" w:themeFill="background1"/>
          </w:tcPr>
          <w:p w14:paraId="59329FD8" w14:textId="7E3EE197" w:rsidR="007A7B58" w:rsidRPr="00D50D22" w:rsidRDefault="007A7B58" w:rsidP="007A7B5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D50D22">
              <w:rPr>
                <w:bCs/>
                <w:sz w:val="20"/>
                <w:szCs w:val="20"/>
              </w:rPr>
              <w:t>nedostavil sa</w:t>
            </w:r>
          </w:p>
        </w:tc>
      </w:tr>
      <w:tr w:rsidR="007A7B58" w14:paraId="5EDB5AE7" w14:textId="6DFC2D63" w:rsidTr="007A7B58">
        <w:trPr>
          <w:trHeight w:val="326"/>
        </w:trPr>
        <w:tc>
          <w:tcPr>
            <w:tcW w:w="950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7F3286DA" w14:textId="6325B74F" w:rsidR="007A7B58" w:rsidRPr="00865148" w:rsidRDefault="007A7B58" w:rsidP="007A7B58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651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22" w:type="dxa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6472950C" w14:textId="494990FA" w:rsidR="007A7B58" w:rsidRPr="00F03B7A" w:rsidRDefault="007A7B58" w:rsidP="007A7B58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1ACCCB52" w14:textId="23FD64DA" w:rsidR="007A7B58" w:rsidRPr="00F03B7A" w:rsidRDefault="007A7B58" w:rsidP="007A7B58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3DA0DA16" w14:textId="2CCB9838" w:rsidR="007A7B58" w:rsidRPr="00F03B7A" w:rsidRDefault="007A7B58" w:rsidP="007A7B58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0C611B74" w14:textId="7D62674F" w:rsidR="007A7B58" w:rsidRPr="00E16714" w:rsidRDefault="007A7B58" w:rsidP="007A7B5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r2bl w:val="nil"/>
            </w:tcBorders>
            <w:shd w:val="clear" w:color="auto" w:fill="FFFFFF" w:themeFill="background1"/>
          </w:tcPr>
          <w:p w14:paraId="7E661DC8" w14:textId="6DE7D62D" w:rsidR="007A7B58" w:rsidRPr="00D50D22" w:rsidRDefault="007A7B58" w:rsidP="007A7B58">
            <w:pPr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 w:rsidRPr="00D50D22">
              <w:rPr>
                <w:bCs/>
                <w:iCs/>
                <w:sz w:val="20"/>
                <w:szCs w:val="20"/>
              </w:rPr>
              <w:t>nedostavil sa</w:t>
            </w:r>
          </w:p>
        </w:tc>
      </w:tr>
      <w:tr w:rsidR="007A7B58" w14:paraId="00B13EE0" w14:textId="78975A28" w:rsidTr="007A7B58">
        <w:trPr>
          <w:trHeight w:val="267"/>
        </w:trPr>
        <w:tc>
          <w:tcPr>
            <w:tcW w:w="950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7A70EA1E" w14:textId="62C96080" w:rsidR="007A7B58" w:rsidRPr="00865148" w:rsidRDefault="007A7B58" w:rsidP="007A7B58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651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922" w:type="dxa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1D9E8068" w14:textId="061C4954" w:rsidR="007A7B58" w:rsidRPr="00F03B7A" w:rsidRDefault="007A7B58" w:rsidP="007A7B58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64B0D0AC" w14:textId="28A4F36A" w:rsidR="007A7B58" w:rsidRPr="00F03B7A" w:rsidRDefault="007A7B58" w:rsidP="007A7B58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6E424DD8" w14:textId="7A3A4FF4" w:rsidR="007A7B58" w:rsidRPr="00F03B7A" w:rsidRDefault="007A7B58" w:rsidP="007A7B58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18E9191B" w14:textId="77777777" w:rsidR="007A7B58" w:rsidRPr="00F03B7A" w:rsidRDefault="007A7B58" w:rsidP="007A7B58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r2bl w:val="nil"/>
            </w:tcBorders>
            <w:shd w:val="clear" w:color="auto" w:fill="FFFFFF" w:themeFill="background1"/>
          </w:tcPr>
          <w:p w14:paraId="616AAA4A" w14:textId="2D9BC76D" w:rsidR="007A7B58" w:rsidRPr="00D50D22" w:rsidRDefault="007A7B58" w:rsidP="007A7B58">
            <w:pPr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 w:rsidRPr="00D50D22">
              <w:rPr>
                <w:bCs/>
                <w:iCs/>
                <w:sz w:val="20"/>
                <w:szCs w:val="20"/>
              </w:rPr>
              <w:t>nedostavil sa</w:t>
            </w:r>
          </w:p>
        </w:tc>
      </w:tr>
      <w:tr w:rsidR="007A7B58" w14:paraId="383B3A86" w14:textId="77777777" w:rsidTr="007A7B58">
        <w:trPr>
          <w:trHeight w:val="267"/>
        </w:trPr>
        <w:tc>
          <w:tcPr>
            <w:tcW w:w="950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27D064C0" w14:textId="1B738A1B" w:rsidR="007A7B58" w:rsidRPr="00865148" w:rsidRDefault="007A7B58" w:rsidP="007A7B58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651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922" w:type="dxa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00B5D4CC" w14:textId="77777777" w:rsidR="007A7B58" w:rsidRPr="005D582D" w:rsidRDefault="007A7B58" w:rsidP="007A7B58">
            <w:pPr>
              <w:spacing w:after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5AB14EAE" w14:textId="77777777" w:rsidR="007A7B58" w:rsidRPr="005D582D" w:rsidRDefault="007A7B58" w:rsidP="007A7B58">
            <w:pPr>
              <w:spacing w:after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5F24485F" w14:textId="77777777" w:rsidR="007A7B58" w:rsidRPr="005D582D" w:rsidRDefault="007A7B58" w:rsidP="007A7B58">
            <w:pPr>
              <w:spacing w:after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0DF93DAE" w14:textId="77777777" w:rsidR="007A7B58" w:rsidRPr="00F03B7A" w:rsidRDefault="007A7B58" w:rsidP="007A7B58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r2bl w:val="nil"/>
            </w:tcBorders>
            <w:shd w:val="clear" w:color="auto" w:fill="FFFFFF" w:themeFill="background1"/>
          </w:tcPr>
          <w:p w14:paraId="2DBFF588" w14:textId="754C0BA5" w:rsidR="007A7B58" w:rsidRPr="00D50D22" w:rsidRDefault="007A7B58" w:rsidP="007A7B58">
            <w:pPr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 w:rsidRPr="00D50D22">
              <w:rPr>
                <w:bCs/>
                <w:iCs/>
                <w:sz w:val="20"/>
                <w:szCs w:val="20"/>
              </w:rPr>
              <w:t>nedostavil sa</w:t>
            </w:r>
          </w:p>
        </w:tc>
      </w:tr>
      <w:tr w:rsidR="007A7B58" w14:paraId="69509ACF" w14:textId="77777777" w:rsidTr="007A7B58">
        <w:trPr>
          <w:trHeight w:val="267"/>
        </w:trPr>
        <w:tc>
          <w:tcPr>
            <w:tcW w:w="95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79F60FA4" w14:textId="5563DB9A" w:rsidR="007A7B58" w:rsidRPr="00865148" w:rsidRDefault="007A7B58" w:rsidP="007A7B58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651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872</w:t>
            </w:r>
          </w:p>
        </w:tc>
        <w:tc>
          <w:tcPr>
            <w:tcW w:w="1922" w:type="dxa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6FC30C53" w14:textId="77777777" w:rsidR="007A7B58" w:rsidRPr="005D582D" w:rsidRDefault="007A7B58" w:rsidP="007A7B58">
            <w:pPr>
              <w:spacing w:after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28BCAED6" w14:textId="77777777" w:rsidR="007A7B58" w:rsidRPr="005D582D" w:rsidRDefault="007A7B58" w:rsidP="007A7B58">
            <w:pPr>
              <w:spacing w:after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698C03C2" w14:textId="77777777" w:rsidR="007A7B58" w:rsidRPr="005D582D" w:rsidRDefault="007A7B58" w:rsidP="007A7B58">
            <w:pPr>
              <w:spacing w:after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3B791646" w14:textId="77777777" w:rsidR="007A7B58" w:rsidRPr="00F03B7A" w:rsidRDefault="007A7B58" w:rsidP="007A7B58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r2bl w:val="nil"/>
            </w:tcBorders>
            <w:shd w:val="clear" w:color="auto" w:fill="FFFFFF" w:themeFill="background1"/>
          </w:tcPr>
          <w:p w14:paraId="2F584B61" w14:textId="2AFC309A" w:rsidR="007A7B58" w:rsidRPr="00D50D22" w:rsidRDefault="007A7B58" w:rsidP="007A7B58">
            <w:pPr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 w:rsidRPr="00D50D22">
              <w:rPr>
                <w:bCs/>
                <w:iCs/>
                <w:sz w:val="20"/>
                <w:szCs w:val="20"/>
              </w:rPr>
              <w:t>nedostavil sa</w:t>
            </w:r>
          </w:p>
        </w:tc>
      </w:tr>
      <w:tr w:rsidR="007A7B58" w14:paraId="2CA11F82" w14:textId="77777777" w:rsidTr="007A7B58">
        <w:trPr>
          <w:trHeight w:val="267"/>
        </w:trPr>
        <w:tc>
          <w:tcPr>
            <w:tcW w:w="950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544FD77B" w14:textId="72EC8FAA" w:rsidR="007A7B58" w:rsidRPr="00865148" w:rsidRDefault="007A7B58" w:rsidP="007A7B58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6514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922" w:type="dxa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160A732F" w14:textId="77777777" w:rsidR="007A7B58" w:rsidRPr="005D582D" w:rsidRDefault="007A7B58" w:rsidP="007A7B58">
            <w:pPr>
              <w:spacing w:after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29F1A253" w14:textId="77777777" w:rsidR="007A7B58" w:rsidRPr="005D582D" w:rsidRDefault="007A7B58" w:rsidP="007A7B58">
            <w:pPr>
              <w:spacing w:after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r2bl w:val="single" w:sz="4" w:space="0" w:color="auto"/>
            </w:tcBorders>
            <w:shd w:val="clear" w:color="auto" w:fill="FFFFFF" w:themeFill="background1"/>
            <w:vAlign w:val="bottom"/>
          </w:tcPr>
          <w:p w14:paraId="35ED123C" w14:textId="77777777" w:rsidR="007A7B58" w:rsidRPr="005D582D" w:rsidRDefault="007A7B58" w:rsidP="007A7B58">
            <w:pPr>
              <w:spacing w:after="0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62E15798" w14:textId="77777777" w:rsidR="007A7B58" w:rsidRPr="00F03B7A" w:rsidRDefault="007A7B58" w:rsidP="007A7B58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r2bl w:val="nil"/>
            </w:tcBorders>
            <w:shd w:val="clear" w:color="auto" w:fill="FFFFFF" w:themeFill="background1"/>
          </w:tcPr>
          <w:p w14:paraId="79EA4D37" w14:textId="38020125" w:rsidR="007A7B58" w:rsidRPr="00D50D22" w:rsidRDefault="007A7B58" w:rsidP="007A7B58">
            <w:pPr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 w:rsidRPr="00D50D22">
              <w:rPr>
                <w:bCs/>
                <w:iCs/>
                <w:sz w:val="20"/>
                <w:szCs w:val="20"/>
              </w:rPr>
              <w:t>nedostavil sa</w:t>
            </w:r>
          </w:p>
        </w:tc>
      </w:tr>
    </w:tbl>
    <w:p w14:paraId="39530E17" w14:textId="73F0DBDB" w:rsidR="000B76DA" w:rsidRPr="007A2B18" w:rsidRDefault="000B76DA" w:rsidP="007A2B18">
      <w:pPr>
        <w:jc w:val="both"/>
      </w:pPr>
    </w:p>
    <w:sectPr w:rsidR="000B76DA" w:rsidRPr="007A2B18" w:rsidSect="00086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B3B72" w14:textId="77777777" w:rsidR="001238F3" w:rsidRDefault="001238F3" w:rsidP="006F71B6">
      <w:pPr>
        <w:spacing w:after="0" w:line="240" w:lineRule="auto"/>
      </w:pPr>
      <w:r>
        <w:separator/>
      </w:r>
    </w:p>
  </w:endnote>
  <w:endnote w:type="continuationSeparator" w:id="0">
    <w:p w14:paraId="16249852" w14:textId="77777777" w:rsidR="001238F3" w:rsidRDefault="001238F3" w:rsidP="006F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2FAD" w14:textId="77777777" w:rsidR="005169F4" w:rsidRDefault="005169F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7B8A" w14:textId="77777777" w:rsidR="00086B0A" w:rsidRPr="00F9708E" w:rsidRDefault="00086B0A" w:rsidP="00086B0A">
    <w:pPr>
      <w:spacing w:after="0" w:line="240" w:lineRule="auto"/>
      <w:rPr>
        <w:rFonts w:ascii="Times New Roman" w:eastAsia="Times New Roman" w:hAnsi="Times New Roman"/>
        <w:sz w:val="24"/>
        <w:szCs w:val="24"/>
        <w:lang w:eastAsia="sk-SK"/>
      </w:rPr>
    </w:pPr>
  </w:p>
  <w:p w14:paraId="33A23E2B" w14:textId="77777777" w:rsidR="00086B0A" w:rsidRPr="00F9708E" w:rsidRDefault="00086B0A" w:rsidP="00086B0A">
    <w:pPr>
      <w:tabs>
        <w:tab w:val="left" w:pos="2977"/>
        <w:tab w:val="left" w:pos="6096"/>
        <w:tab w:val="left" w:pos="6946"/>
        <w:tab w:val="right" w:pos="9072"/>
      </w:tabs>
      <w:spacing w:after="0" w:line="240" w:lineRule="auto"/>
      <w:rPr>
        <w:rFonts w:ascii="Arial Narrow" w:eastAsia="Times New Roman" w:hAnsi="Arial Narrow"/>
        <w:sz w:val="20"/>
        <w:szCs w:val="20"/>
        <w:lang w:eastAsia="sk-SK"/>
      </w:rPr>
    </w:pPr>
    <w:r w:rsidRPr="00F9708E">
      <w:rPr>
        <w:rFonts w:ascii="Times New Roman" w:eastAsia="Times New Roman" w:hAnsi="Times New Roman"/>
        <w:noProof/>
        <w:sz w:val="24"/>
        <w:szCs w:val="24"/>
        <w:lang w:eastAsia="sk-SK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F3736F8" wp14:editId="74449E42">
              <wp:simplePos x="0" y="0"/>
              <wp:positionH relativeFrom="column">
                <wp:posOffset>-106045</wp:posOffset>
              </wp:positionH>
              <wp:positionV relativeFrom="paragraph">
                <wp:posOffset>-3811</wp:posOffset>
              </wp:positionV>
              <wp:extent cx="5948680" cy="0"/>
              <wp:effectExtent l="0" t="0" r="1397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86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8B2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35pt;margin-top:-.3pt;width:468.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" strokeweight="1pt"/>
          </w:pict>
        </mc:Fallback>
      </mc:AlternateContent>
    </w:r>
    <w:r w:rsidRPr="00F9708E">
      <w:rPr>
        <w:rFonts w:ascii="Arial Narrow" w:eastAsia="Times New Roman" w:hAnsi="Arial Narrow"/>
        <w:b/>
        <w:sz w:val="20"/>
        <w:szCs w:val="20"/>
        <w:lang w:eastAsia="sk-SK"/>
      </w:rPr>
      <w:t>Telefón:</w:t>
    </w:r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+421 56 63 22678</w:t>
    </w:r>
    <w:r w:rsidRPr="00F9708E">
      <w:rPr>
        <w:rFonts w:ascii="Arial Narrow" w:eastAsia="Times New Roman" w:hAnsi="Arial Narrow"/>
        <w:sz w:val="20"/>
        <w:szCs w:val="20"/>
        <w:lang w:eastAsia="sk-SK"/>
      </w:rPr>
      <w:tab/>
    </w:r>
    <w:r w:rsidRPr="00F9708E">
      <w:rPr>
        <w:rFonts w:ascii="Arial Narrow" w:eastAsia="Times New Roman" w:hAnsi="Arial Narrow"/>
        <w:b/>
        <w:sz w:val="20"/>
        <w:szCs w:val="20"/>
        <w:lang w:eastAsia="sk-SK"/>
      </w:rPr>
      <w:t>Web:</w:t>
    </w:r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</w:t>
    </w:r>
    <w:hyperlink r:id="rId1" w:history="1">
      <w:r w:rsidRPr="00F9708E">
        <w:rPr>
          <w:rFonts w:ascii="Arial Narrow" w:eastAsia="Times New Roman" w:hAnsi="Arial Narrow"/>
          <w:color w:val="0000FF"/>
          <w:sz w:val="20"/>
          <w:szCs w:val="20"/>
          <w:u w:val="single"/>
          <w:lang w:eastAsia="sk-SK"/>
        </w:rPr>
        <w:t>http://www.soskch.sk</w:t>
      </w:r>
    </w:hyperlink>
    <w:r w:rsidRPr="00F9708E">
      <w:rPr>
        <w:rFonts w:ascii="Arial Narrow" w:eastAsia="Times New Roman" w:hAnsi="Arial Narrow"/>
        <w:sz w:val="20"/>
        <w:szCs w:val="20"/>
        <w:lang w:eastAsia="sk-SK"/>
      </w:rPr>
      <w:tab/>
    </w:r>
    <w:r w:rsidRPr="00F9708E">
      <w:rPr>
        <w:rFonts w:ascii="Arial Narrow" w:eastAsia="Times New Roman" w:hAnsi="Arial Narrow"/>
        <w:b/>
        <w:sz w:val="20"/>
        <w:szCs w:val="20"/>
        <w:lang w:eastAsia="sk-SK"/>
      </w:rPr>
      <w:t>Adresa:</w:t>
    </w:r>
    <w:r w:rsidRPr="00F9708E">
      <w:rPr>
        <w:rFonts w:ascii="Arial Narrow" w:eastAsia="Times New Roman" w:hAnsi="Arial Narrow"/>
        <w:sz w:val="20"/>
        <w:szCs w:val="20"/>
        <w:lang w:eastAsia="sk-SK"/>
      </w:rPr>
      <w:tab/>
      <w:t>ul. Rákocziho 23</w:t>
    </w:r>
  </w:p>
  <w:p w14:paraId="7237B3B6" w14:textId="77777777" w:rsidR="00086B0A" w:rsidRPr="00F9708E" w:rsidRDefault="00086B0A" w:rsidP="00086B0A">
    <w:pPr>
      <w:tabs>
        <w:tab w:val="left" w:pos="2977"/>
        <w:tab w:val="left" w:pos="6946"/>
        <w:tab w:val="right" w:pos="9072"/>
      </w:tabs>
      <w:spacing w:after="0" w:line="240" w:lineRule="auto"/>
      <w:rPr>
        <w:rFonts w:ascii="Arial Narrow" w:eastAsia="Times New Roman" w:hAnsi="Arial Narrow"/>
        <w:sz w:val="20"/>
        <w:szCs w:val="20"/>
        <w:lang w:eastAsia="sk-SK"/>
      </w:rPr>
    </w:pPr>
    <w:r w:rsidRPr="00F9708E">
      <w:rPr>
        <w:rFonts w:ascii="Arial Narrow" w:eastAsia="Times New Roman" w:hAnsi="Arial Narrow"/>
        <w:b/>
        <w:sz w:val="20"/>
        <w:szCs w:val="20"/>
        <w:lang w:eastAsia="sk-SK"/>
      </w:rPr>
      <w:t>IČO:</w:t>
    </w:r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35568330</w:t>
    </w:r>
    <w:r w:rsidRPr="00F9708E">
      <w:rPr>
        <w:rFonts w:ascii="Arial Narrow" w:eastAsia="Times New Roman" w:hAnsi="Arial Narrow"/>
        <w:sz w:val="20"/>
        <w:szCs w:val="20"/>
        <w:lang w:eastAsia="sk-SK"/>
      </w:rPr>
      <w:tab/>
    </w:r>
    <w:r w:rsidRPr="00F9708E">
      <w:rPr>
        <w:rFonts w:ascii="Arial Narrow" w:eastAsia="Times New Roman" w:hAnsi="Arial Narrow"/>
        <w:b/>
        <w:sz w:val="20"/>
        <w:szCs w:val="20"/>
        <w:lang w:eastAsia="sk-SK"/>
      </w:rPr>
      <w:t>E-mail:</w:t>
    </w:r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</w:t>
    </w:r>
    <w:hyperlink r:id="rId2" w:history="1">
      <w:r w:rsidRPr="00F9708E">
        <w:rPr>
          <w:rFonts w:ascii="Arial Narrow" w:eastAsia="Times New Roman" w:hAnsi="Arial Narrow"/>
          <w:color w:val="0000FF"/>
          <w:sz w:val="20"/>
          <w:szCs w:val="20"/>
          <w:u w:val="single"/>
          <w:lang w:eastAsia="sk-SK"/>
        </w:rPr>
        <w:t>sekretariat@soskch.sk</w:t>
      </w:r>
    </w:hyperlink>
    <w:r w:rsidRPr="00F9708E">
      <w:rPr>
        <w:rFonts w:ascii="Arial Narrow" w:eastAsia="Times New Roman" w:hAnsi="Arial Narrow"/>
        <w:sz w:val="20"/>
        <w:szCs w:val="20"/>
        <w:lang w:eastAsia="sk-SK"/>
      </w:rPr>
      <w:tab/>
      <w:t>077 01 Kráľovský Chlmec</w:t>
    </w:r>
  </w:p>
  <w:p w14:paraId="5DF640E1" w14:textId="77777777" w:rsidR="00016060" w:rsidRPr="00016060" w:rsidRDefault="00016060">
    <w:pPr>
      <w:pStyle w:val="Pt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AF14" w14:textId="77777777" w:rsidR="005169F4" w:rsidRDefault="005169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6E29A" w14:textId="77777777" w:rsidR="001238F3" w:rsidRDefault="001238F3" w:rsidP="006F71B6">
      <w:pPr>
        <w:spacing w:after="0" w:line="240" w:lineRule="auto"/>
      </w:pPr>
      <w:r>
        <w:separator/>
      </w:r>
    </w:p>
  </w:footnote>
  <w:footnote w:type="continuationSeparator" w:id="0">
    <w:p w14:paraId="0C066E22" w14:textId="77777777" w:rsidR="001238F3" w:rsidRDefault="001238F3" w:rsidP="006F7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DF69" w14:textId="77777777" w:rsidR="005169F4" w:rsidRDefault="005169F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1E5B" w14:textId="7E64DD8B" w:rsidR="006F71B6" w:rsidRPr="00DC52EB" w:rsidRDefault="005169F4" w:rsidP="00DC52EB">
    <w:pPr>
      <w:pStyle w:val="Hlavika"/>
    </w:pPr>
    <w:r>
      <w:rPr>
        <w:noProof/>
      </w:rPr>
      <w:drawing>
        <wp:inline distT="0" distB="0" distL="0" distR="0" wp14:anchorId="665C7AB0" wp14:editId="04DBA315">
          <wp:extent cx="5731510" cy="824230"/>
          <wp:effectExtent l="0" t="0" r="2540" b="0"/>
          <wp:docPr id="1733121855" name="Picture 1733121855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2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24AB" w14:textId="77777777" w:rsidR="005169F4" w:rsidRDefault="005169F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D4C"/>
    <w:rsid w:val="00016060"/>
    <w:rsid w:val="00041DFF"/>
    <w:rsid w:val="0004642A"/>
    <w:rsid w:val="00055041"/>
    <w:rsid w:val="000562D4"/>
    <w:rsid w:val="0008437A"/>
    <w:rsid w:val="00086B0A"/>
    <w:rsid w:val="000A05E8"/>
    <w:rsid w:val="000B3D36"/>
    <w:rsid w:val="000B415B"/>
    <w:rsid w:val="000B76DA"/>
    <w:rsid w:val="000D187E"/>
    <w:rsid w:val="000E357F"/>
    <w:rsid w:val="001163B9"/>
    <w:rsid w:val="001238F3"/>
    <w:rsid w:val="001334A4"/>
    <w:rsid w:val="0014753E"/>
    <w:rsid w:val="00156002"/>
    <w:rsid w:val="001762B7"/>
    <w:rsid w:val="001979A1"/>
    <w:rsid w:val="001A65AC"/>
    <w:rsid w:val="001B28F8"/>
    <w:rsid w:val="001D46DC"/>
    <w:rsid w:val="00212181"/>
    <w:rsid w:val="00236E03"/>
    <w:rsid w:val="002513EF"/>
    <w:rsid w:val="00280932"/>
    <w:rsid w:val="002B0A9B"/>
    <w:rsid w:val="002D200F"/>
    <w:rsid w:val="002F7A15"/>
    <w:rsid w:val="003361AB"/>
    <w:rsid w:val="00342ECD"/>
    <w:rsid w:val="00355524"/>
    <w:rsid w:val="00365EB8"/>
    <w:rsid w:val="0037290F"/>
    <w:rsid w:val="00376E1B"/>
    <w:rsid w:val="0038605B"/>
    <w:rsid w:val="00387573"/>
    <w:rsid w:val="00396E1B"/>
    <w:rsid w:val="003E2BB1"/>
    <w:rsid w:val="004101B9"/>
    <w:rsid w:val="004127A6"/>
    <w:rsid w:val="004224C5"/>
    <w:rsid w:val="00441328"/>
    <w:rsid w:val="004521A2"/>
    <w:rsid w:val="004530D5"/>
    <w:rsid w:val="00453390"/>
    <w:rsid w:val="004A1DBE"/>
    <w:rsid w:val="004B6196"/>
    <w:rsid w:val="004C5D4C"/>
    <w:rsid w:val="004E4643"/>
    <w:rsid w:val="005057F2"/>
    <w:rsid w:val="005169F4"/>
    <w:rsid w:val="0054358C"/>
    <w:rsid w:val="00556292"/>
    <w:rsid w:val="00587B7B"/>
    <w:rsid w:val="005C3C63"/>
    <w:rsid w:val="005D582D"/>
    <w:rsid w:val="00615B39"/>
    <w:rsid w:val="00654845"/>
    <w:rsid w:val="00670FFA"/>
    <w:rsid w:val="006A171D"/>
    <w:rsid w:val="006C1F7C"/>
    <w:rsid w:val="006D32D4"/>
    <w:rsid w:val="006E5DF3"/>
    <w:rsid w:val="006F71B6"/>
    <w:rsid w:val="0072480E"/>
    <w:rsid w:val="007267A4"/>
    <w:rsid w:val="007A2B18"/>
    <w:rsid w:val="007A753D"/>
    <w:rsid w:val="007A7B58"/>
    <w:rsid w:val="007B57EB"/>
    <w:rsid w:val="007E2D5D"/>
    <w:rsid w:val="007F0350"/>
    <w:rsid w:val="0082251B"/>
    <w:rsid w:val="00824065"/>
    <w:rsid w:val="008515F7"/>
    <w:rsid w:val="00856B14"/>
    <w:rsid w:val="00863460"/>
    <w:rsid w:val="00865148"/>
    <w:rsid w:val="008A495E"/>
    <w:rsid w:val="008B1962"/>
    <w:rsid w:val="008D7755"/>
    <w:rsid w:val="008F419E"/>
    <w:rsid w:val="008F693C"/>
    <w:rsid w:val="00904555"/>
    <w:rsid w:val="00940C97"/>
    <w:rsid w:val="00950E24"/>
    <w:rsid w:val="00963FB7"/>
    <w:rsid w:val="009769E9"/>
    <w:rsid w:val="009B0F87"/>
    <w:rsid w:val="009C3258"/>
    <w:rsid w:val="009C63A5"/>
    <w:rsid w:val="009E075A"/>
    <w:rsid w:val="009F0136"/>
    <w:rsid w:val="00A24603"/>
    <w:rsid w:val="00A5532C"/>
    <w:rsid w:val="00AA79AB"/>
    <w:rsid w:val="00AB4EF8"/>
    <w:rsid w:val="00AD435D"/>
    <w:rsid w:val="00AD6EA8"/>
    <w:rsid w:val="00B04FF1"/>
    <w:rsid w:val="00B112F9"/>
    <w:rsid w:val="00B51ACB"/>
    <w:rsid w:val="00B604BC"/>
    <w:rsid w:val="00BE057E"/>
    <w:rsid w:val="00BE16CE"/>
    <w:rsid w:val="00C17CE2"/>
    <w:rsid w:val="00C25F88"/>
    <w:rsid w:val="00C27DD3"/>
    <w:rsid w:val="00C46D0A"/>
    <w:rsid w:val="00C50E8A"/>
    <w:rsid w:val="00C55D6C"/>
    <w:rsid w:val="00C8520A"/>
    <w:rsid w:val="00C875B1"/>
    <w:rsid w:val="00CB0408"/>
    <w:rsid w:val="00CC29FC"/>
    <w:rsid w:val="00CD2AE5"/>
    <w:rsid w:val="00D13A77"/>
    <w:rsid w:val="00D27297"/>
    <w:rsid w:val="00D47F8B"/>
    <w:rsid w:val="00D50D22"/>
    <w:rsid w:val="00D513DB"/>
    <w:rsid w:val="00D5410F"/>
    <w:rsid w:val="00D60BED"/>
    <w:rsid w:val="00D7024D"/>
    <w:rsid w:val="00D76D86"/>
    <w:rsid w:val="00D9663A"/>
    <w:rsid w:val="00DA28AC"/>
    <w:rsid w:val="00DA7F6E"/>
    <w:rsid w:val="00DC216D"/>
    <w:rsid w:val="00DC52EB"/>
    <w:rsid w:val="00DC5FE1"/>
    <w:rsid w:val="00DD1661"/>
    <w:rsid w:val="00DD696A"/>
    <w:rsid w:val="00E16714"/>
    <w:rsid w:val="00E1725C"/>
    <w:rsid w:val="00E207A7"/>
    <w:rsid w:val="00E32B78"/>
    <w:rsid w:val="00E75A05"/>
    <w:rsid w:val="00E966F0"/>
    <w:rsid w:val="00EB7705"/>
    <w:rsid w:val="00ED6718"/>
    <w:rsid w:val="00EE3C83"/>
    <w:rsid w:val="00EF07AC"/>
    <w:rsid w:val="00F01659"/>
    <w:rsid w:val="00F03B7A"/>
    <w:rsid w:val="00F16022"/>
    <w:rsid w:val="00F2732D"/>
    <w:rsid w:val="00F31A9A"/>
    <w:rsid w:val="00F52EAF"/>
    <w:rsid w:val="00F66BB2"/>
    <w:rsid w:val="00F87AEE"/>
    <w:rsid w:val="00FA0EFF"/>
    <w:rsid w:val="00F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BDFF6"/>
  <w15:docId w15:val="{40AC5B68-E58F-4E52-A42D-987BD2E8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013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1B6"/>
  </w:style>
  <w:style w:type="paragraph" w:styleId="Pta">
    <w:name w:val="footer"/>
    <w:basedOn w:val="Normlny"/>
    <w:link w:val="PtaChar"/>
    <w:uiPriority w:val="99"/>
    <w:unhideWhenUsed/>
    <w:rsid w:val="006F7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1B6"/>
  </w:style>
  <w:style w:type="paragraph" w:styleId="Textbubliny">
    <w:name w:val="Balloon Text"/>
    <w:basedOn w:val="Normlny"/>
    <w:link w:val="TextbublinyChar"/>
    <w:uiPriority w:val="99"/>
    <w:semiHidden/>
    <w:unhideWhenUsed/>
    <w:rsid w:val="006F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F71B6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DC52EB"/>
    <w:rPr>
      <w:color w:val="0000FF"/>
      <w:u w:val="single"/>
    </w:rPr>
  </w:style>
  <w:style w:type="table" w:styleId="Mriekatabuky">
    <w:name w:val="Table Grid"/>
    <w:basedOn w:val="Normlnatabuka"/>
    <w:uiPriority w:val="59"/>
    <w:rsid w:val="004C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oskch.sk" TargetMode="External"/><Relationship Id="rId1" Type="http://schemas.openxmlformats.org/officeDocument/2006/relationships/hyperlink" Target="http://www.soskch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&#253;chovn&#233;%20poradenstvo\hlavickovy_papier_iso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1E764-1ADD-4557-8A95-E86AA3C9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F:\Výchovné poradenstvo\hlavickovy_papier_iso.dot</Template>
  <TotalTime>616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1050</CharactersWithSpaces>
  <SharedDoc>false</SharedDoc>
  <HLinks>
    <vt:vector size="12" baseType="variant">
      <vt:variant>
        <vt:i4>4718671</vt:i4>
      </vt:variant>
      <vt:variant>
        <vt:i4>3</vt:i4>
      </vt:variant>
      <vt:variant>
        <vt:i4>0</vt:i4>
      </vt:variant>
      <vt:variant>
        <vt:i4>5</vt:i4>
      </vt:variant>
      <vt:variant>
        <vt:lpwstr>http://www.spsk-chlmec.m3.sk/</vt:lpwstr>
      </vt:variant>
      <vt:variant>
        <vt:lpwstr/>
      </vt:variant>
      <vt:variant>
        <vt:i4>8126476</vt:i4>
      </vt:variant>
      <vt:variant>
        <vt:i4>0</vt:i4>
      </vt:variant>
      <vt:variant>
        <vt:i4>0</vt:i4>
      </vt:variant>
      <vt:variant>
        <vt:i4>5</vt:i4>
      </vt:variant>
      <vt:variant>
        <vt:lpwstr>mailto:skola@soukchlmec.edu.sk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POGANYOVA</dc:creator>
  <cp:lastModifiedBy>Katarína Banyková</cp:lastModifiedBy>
  <cp:revision>79</cp:revision>
  <cp:lastPrinted>2021-05-03T12:56:00Z</cp:lastPrinted>
  <dcterms:created xsi:type="dcterms:W3CDTF">2015-05-02T18:56:00Z</dcterms:created>
  <dcterms:modified xsi:type="dcterms:W3CDTF">2023-05-18T10:57:00Z</dcterms:modified>
</cp:coreProperties>
</file>